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8EF65" w14:textId="6C9C7CD1" w:rsidR="000E0146" w:rsidRDefault="000E0146" w:rsidP="00E86598">
      <w:pPr>
        <w:rPr>
          <w:rFonts w:ascii="Futura ND Book" w:hAnsi="Futura ND Book"/>
          <w:sz w:val="22"/>
          <w:szCs w:val="22"/>
        </w:rPr>
      </w:pPr>
      <w:bookmarkStart w:id="0" w:name="_GoBack"/>
      <w:bookmarkEnd w:id="0"/>
      <w:r>
        <w:rPr>
          <w:rFonts w:ascii="Futura ND Book" w:hAnsi="Futura ND Book"/>
          <w:sz w:val="22"/>
          <w:szCs w:val="22"/>
        </w:rPr>
        <w:tab/>
      </w:r>
      <w:r>
        <w:rPr>
          <w:rFonts w:ascii="Futura ND Book" w:hAnsi="Futura ND Book"/>
          <w:sz w:val="22"/>
          <w:szCs w:val="22"/>
        </w:rPr>
        <w:tab/>
      </w:r>
      <w:r>
        <w:rPr>
          <w:rFonts w:ascii="Futura ND Book" w:hAnsi="Futura ND Book"/>
          <w:sz w:val="22"/>
          <w:szCs w:val="22"/>
        </w:rPr>
        <w:tab/>
      </w:r>
      <w:r>
        <w:rPr>
          <w:rFonts w:ascii="Futura ND Book" w:hAnsi="Futura ND Book"/>
          <w:sz w:val="22"/>
          <w:szCs w:val="22"/>
        </w:rPr>
        <w:tab/>
      </w:r>
      <w:r>
        <w:rPr>
          <w:rFonts w:ascii="Futura ND Book" w:hAnsi="Futura ND Book"/>
          <w:sz w:val="22"/>
          <w:szCs w:val="22"/>
        </w:rPr>
        <w:tab/>
      </w:r>
      <w:r>
        <w:rPr>
          <w:rFonts w:ascii="Futura ND Book" w:hAnsi="Futura ND Book"/>
          <w:sz w:val="22"/>
          <w:szCs w:val="22"/>
        </w:rPr>
        <w:tab/>
      </w:r>
      <w:r>
        <w:rPr>
          <w:rFonts w:ascii="Futura ND Book" w:hAnsi="Futura ND Book"/>
          <w:sz w:val="22"/>
          <w:szCs w:val="22"/>
        </w:rPr>
        <w:tab/>
      </w:r>
      <w:r>
        <w:rPr>
          <w:rFonts w:ascii="Futura ND Book" w:hAnsi="Futura ND Book"/>
          <w:sz w:val="22"/>
          <w:szCs w:val="22"/>
        </w:rPr>
        <w:tab/>
      </w:r>
      <w:r>
        <w:rPr>
          <w:rFonts w:ascii="Futura ND Book" w:hAnsi="Futura ND Book"/>
          <w:sz w:val="22"/>
          <w:szCs w:val="22"/>
        </w:rPr>
        <w:tab/>
      </w:r>
      <w:r>
        <w:rPr>
          <w:rFonts w:ascii="Futura ND Book" w:hAnsi="Futura ND Book"/>
          <w:sz w:val="22"/>
          <w:szCs w:val="22"/>
        </w:rPr>
        <w:tab/>
        <w:t>19 May 2021</w:t>
      </w:r>
    </w:p>
    <w:p w14:paraId="5E079A6A" w14:textId="08FAEED4" w:rsidR="00E86598" w:rsidRPr="007C7C57" w:rsidRDefault="00E86598" w:rsidP="00E86598">
      <w:pPr>
        <w:rPr>
          <w:rFonts w:ascii="Futura ND Book" w:hAnsi="Futura ND Book"/>
          <w:sz w:val="22"/>
          <w:szCs w:val="22"/>
        </w:rPr>
      </w:pPr>
      <w:r w:rsidRPr="007C7C57">
        <w:rPr>
          <w:rFonts w:ascii="Futura ND Book" w:hAnsi="Futura ND Book"/>
          <w:sz w:val="22"/>
          <w:szCs w:val="22"/>
        </w:rPr>
        <w:t>Dear</w:t>
      </w:r>
      <w:r w:rsidR="00A06248">
        <w:rPr>
          <w:rFonts w:ascii="Futura ND Book" w:hAnsi="Futura ND Book"/>
          <w:sz w:val="22"/>
          <w:szCs w:val="22"/>
        </w:rPr>
        <w:t xml:space="preserve"> Resident</w:t>
      </w:r>
    </w:p>
    <w:p w14:paraId="40D04B25" w14:textId="77777777" w:rsidR="009F74B4" w:rsidRDefault="009F74B4" w:rsidP="00E86598">
      <w:pPr>
        <w:rPr>
          <w:rFonts w:ascii="Futura ND Book" w:hAnsi="Futura ND Book"/>
        </w:rPr>
      </w:pPr>
    </w:p>
    <w:p w14:paraId="64BBB8E9" w14:textId="36ACB4A6" w:rsidR="00E86598" w:rsidRDefault="00E86598" w:rsidP="00E86598">
      <w:pPr>
        <w:rPr>
          <w:rFonts w:ascii="Futura ND Book" w:hAnsi="Futura ND Book"/>
          <w:b/>
          <w:color w:val="8DB3E2" w:themeColor="text2" w:themeTint="66"/>
          <w:sz w:val="24"/>
          <w:szCs w:val="24"/>
        </w:rPr>
      </w:pPr>
      <w:r w:rsidRPr="00472F54">
        <w:rPr>
          <w:rFonts w:ascii="Futura ND Book" w:hAnsi="Futura ND Book"/>
          <w:b/>
          <w:color w:val="8DB3E2" w:themeColor="text2" w:themeTint="66"/>
          <w:sz w:val="24"/>
          <w:szCs w:val="24"/>
        </w:rPr>
        <w:t>CIRCUS - APARTMENT BALCONIES</w:t>
      </w:r>
    </w:p>
    <w:p w14:paraId="1A9B1561" w14:textId="77777777" w:rsidR="00B62E90" w:rsidRPr="00472F54" w:rsidRDefault="00B62E90" w:rsidP="00E86598">
      <w:pPr>
        <w:rPr>
          <w:rFonts w:ascii="Futura ND Book" w:hAnsi="Futura ND Book"/>
          <w:b/>
          <w:color w:val="8DB3E2" w:themeColor="text2" w:themeTint="66"/>
          <w:sz w:val="24"/>
          <w:szCs w:val="24"/>
        </w:rPr>
      </w:pPr>
    </w:p>
    <w:p w14:paraId="10B1ABC6" w14:textId="17AB7742" w:rsidR="00E86598" w:rsidRPr="007C7C57" w:rsidRDefault="00E86598" w:rsidP="00E86598">
      <w:pPr>
        <w:rPr>
          <w:rFonts w:ascii="Futura ND Book" w:hAnsi="Futura ND Book"/>
          <w:sz w:val="22"/>
          <w:szCs w:val="22"/>
        </w:rPr>
      </w:pPr>
      <w:r w:rsidRPr="007C7C57">
        <w:rPr>
          <w:rFonts w:ascii="Futura ND Book" w:hAnsi="Futura ND Book"/>
          <w:sz w:val="22"/>
          <w:szCs w:val="22"/>
        </w:rPr>
        <w:t>I refer to my colleague’s previous correspondence regarding the balconies</w:t>
      </w:r>
      <w:r w:rsidR="00472F54" w:rsidRPr="007C7C57">
        <w:rPr>
          <w:rFonts w:ascii="Futura ND Book" w:hAnsi="Futura ND Book"/>
          <w:sz w:val="22"/>
          <w:szCs w:val="22"/>
        </w:rPr>
        <w:t>;</w:t>
      </w:r>
      <w:r w:rsidRPr="007C7C57">
        <w:rPr>
          <w:rFonts w:ascii="Futura ND Book" w:hAnsi="Futura ND Book"/>
          <w:sz w:val="22"/>
          <w:szCs w:val="22"/>
        </w:rPr>
        <w:t xml:space="preserve"> copy attached.</w:t>
      </w:r>
    </w:p>
    <w:p w14:paraId="0B177857" w14:textId="05F361D3" w:rsidR="00E86598" w:rsidRPr="007C7C57" w:rsidRDefault="00E86598" w:rsidP="00E86598">
      <w:pPr>
        <w:rPr>
          <w:rFonts w:ascii="Futura ND Book" w:hAnsi="Futura ND Book"/>
          <w:sz w:val="22"/>
          <w:szCs w:val="22"/>
        </w:rPr>
      </w:pPr>
      <w:r w:rsidRPr="007C7C57">
        <w:rPr>
          <w:rFonts w:ascii="Futura ND Book" w:hAnsi="Futura ND Book"/>
          <w:sz w:val="22"/>
          <w:szCs w:val="22"/>
        </w:rPr>
        <w:t>The balcony solution has now been designed and approved by Hammerson – a new balustrade, similar in appearance to the existing</w:t>
      </w:r>
      <w:r w:rsidR="00472F54" w:rsidRPr="007C7C57">
        <w:rPr>
          <w:rFonts w:ascii="Futura ND Book" w:hAnsi="Futura ND Book"/>
          <w:sz w:val="22"/>
          <w:szCs w:val="22"/>
        </w:rPr>
        <w:t>,</w:t>
      </w:r>
      <w:r w:rsidRPr="007C7C57">
        <w:rPr>
          <w:rFonts w:ascii="Futura ND Book" w:hAnsi="Futura ND Book"/>
          <w:sz w:val="22"/>
          <w:szCs w:val="22"/>
        </w:rPr>
        <w:t xml:space="preserve"> is </w:t>
      </w:r>
      <w:r w:rsidR="00A025B3" w:rsidRPr="007C7C57">
        <w:rPr>
          <w:rFonts w:ascii="Futura ND Book" w:hAnsi="Futura ND Book"/>
          <w:sz w:val="22"/>
          <w:szCs w:val="22"/>
        </w:rPr>
        <w:t xml:space="preserve">to be </w:t>
      </w:r>
      <w:r w:rsidRPr="007C7C57">
        <w:rPr>
          <w:rFonts w:ascii="Futura ND Book" w:hAnsi="Futura ND Book"/>
          <w:sz w:val="22"/>
          <w:szCs w:val="22"/>
        </w:rPr>
        <w:t xml:space="preserve">fitted to the </w:t>
      </w:r>
      <w:r w:rsidR="007912E9" w:rsidRPr="007C7C57">
        <w:rPr>
          <w:rFonts w:ascii="Futura ND Book" w:hAnsi="Futura ND Book"/>
          <w:sz w:val="22"/>
          <w:szCs w:val="22"/>
        </w:rPr>
        <w:t>balconies and bolted</w:t>
      </w:r>
      <w:r w:rsidRPr="007C7C57">
        <w:rPr>
          <w:rFonts w:ascii="Futura ND Book" w:hAnsi="Futura ND Book"/>
          <w:sz w:val="22"/>
          <w:szCs w:val="22"/>
        </w:rPr>
        <w:t xml:space="preserve"> to the structure. </w:t>
      </w:r>
      <w:r w:rsidR="000232DF" w:rsidRPr="007C7C57">
        <w:rPr>
          <w:rFonts w:ascii="Futura ND Book" w:hAnsi="Futura ND Book"/>
          <w:sz w:val="22"/>
          <w:szCs w:val="22"/>
        </w:rPr>
        <w:t>The new balustrades have also been approved by the planners.</w:t>
      </w:r>
    </w:p>
    <w:p w14:paraId="44E78954" w14:textId="77777777" w:rsidR="000232DF" w:rsidRPr="007C7C57" w:rsidRDefault="000232DF" w:rsidP="00E86598">
      <w:pPr>
        <w:rPr>
          <w:rFonts w:ascii="Futura ND Book" w:hAnsi="Futura ND Book"/>
          <w:sz w:val="22"/>
          <w:szCs w:val="22"/>
        </w:rPr>
      </w:pPr>
    </w:p>
    <w:p w14:paraId="1E7057EE" w14:textId="672878EE" w:rsidR="00E86598" w:rsidRPr="007C7C57" w:rsidRDefault="00E86598" w:rsidP="00E86598">
      <w:pPr>
        <w:rPr>
          <w:rFonts w:ascii="Futura ND Book" w:hAnsi="Futura ND Book"/>
          <w:sz w:val="22"/>
          <w:szCs w:val="22"/>
        </w:rPr>
      </w:pPr>
      <w:r w:rsidRPr="007C7C57">
        <w:rPr>
          <w:rFonts w:ascii="Futura ND Book" w:hAnsi="Futura ND Book"/>
          <w:sz w:val="22"/>
          <w:szCs w:val="22"/>
        </w:rPr>
        <w:t xml:space="preserve">The works have been tendered and a contract completed with JPW Osprey. The installation of the new balustrades to all residential blocks is due to commence at the beginning of June, commencing with Circus. I have set out the details as </w:t>
      </w:r>
      <w:r w:rsidR="009F74B4" w:rsidRPr="007C7C57">
        <w:rPr>
          <w:rFonts w:ascii="Futura ND Book" w:hAnsi="Futura ND Book"/>
          <w:sz w:val="22"/>
          <w:szCs w:val="22"/>
        </w:rPr>
        <w:t>follows: -</w:t>
      </w:r>
    </w:p>
    <w:p w14:paraId="56EA1363" w14:textId="77777777" w:rsidR="00E86598" w:rsidRDefault="00E86598" w:rsidP="00E86598">
      <w:pPr>
        <w:rPr>
          <w:rFonts w:ascii="Futura ND Book" w:hAnsi="Futura ND Book"/>
        </w:rPr>
      </w:pPr>
    </w:p>
    <w:p w14:paraId="6CF69334" w14:textId="1DB85423" w:rsidR="00E86598" w:rsidRDefault="00E86598" w:rsidP="00E86598">
      <w:pPr>
        <w:rPr>
          <w:rFonts w:ascii="Futura ND Book" w:hAnsi="Futura ND Book"/>
          <w:b/>
          <w:color w:val="8DB3E2" w:themeColor="text2" w:themeTint="66"/>
        </w:rPr>
      </w:pPr>
      <w:r w:rsidRPr="00472F54">
        <w:rPr>
          <w:rFonts w:ascii="Futura ND Book" w:hAnsi="Futura ND Book"/>
          <w:b/>
          <w:color w:val="8DB3E2" w:themeColor="text2" w:themeTint="66"/>
        </w:rPr>
        <w:t>TIMESCALE</w:t>
      </w:r>
    </w:p>
    <w:p w14:paraId="4A7A34B7" w14:textId="678FDE36" w:rsidR="00E86598" w:rsidRDefault="00E86598" w:rsidP="00E86598">
      <w:pPr>
        <w:pStyle w:val="ListParagraph"/>
        <w:numPr>
          <w:ilvl w:val="0"/>
          <w:numId w:val="13"/>
        </w:numPr>
        <w:rPr>
          <w:rFonts w:ascii="Futura ND Book" w:hAnsi="Futura ND Book"/>
        </w:rPr>
      </w:pPr>
      <w:r>
        <w:rPr>
          <w:rFonts w:ascii="Futura ND Book" w:hAnsi="Futura ND Book"/>
        </w:rPr>
        <w:t xml:space="preserve">Osprey to commence site set up and delivery of materials to Unit MSU 11b from 1 </w:t>
      </w:r>
      <w:r w:rsidR="00A06248">
        <w:rPr>
          <w:rFonts w:ascii="Futura ND Book" w:hAnsi="Futura ND Book"/>
        </w:rPr>
        <w:t>June</w:t>
      </w:r>
    </w:p>
    <w:p w14:paraId="4D453003" w14:textId="0A34C6C5" w:rsidR="00E86598" w:rsidRDefault="00E86598" w:rsidP="00E86598">
      <w:pPr>
        <w:pStyle w:val="ListParagraph"/>
        <w:numPr>
          <w:ilvl w:val="0"/>
          <w:numId w:val="13"/>
        </w:numPr>
        <w:rPr>
          <w:rFonts w:ascii="Futura ND Book" w:hAnsi="Futura ND Book"/>
        </w:rPr>
      </w:pPr>
      <w:r>
        <w:rPr>
          <w:rFonts w:ascii="Futura ND Book" w:hAnsi="Futura ND Book"/>
        </w:rPr>
        <w:t xml:space="preserve">Installation of the balustrades </w:t>
      </w:r>
      <w:r w:rsidR="009F74B4">
        <w:rPr>
          <w:rFonts w:ascii="Futura ND Book" w:hAnsi="Futura ND Book"/>
        </w:rPr>
        <w:t>commences 7</w:t>
      </w:r>
      <w:r>
        <w:rPr>
          <w:rFonts w:ascii="Futura ND Book" w:hAnsi="Futura ND Book"/>
        </w:rPr>
        <w:t xml:space="preserve"> June – 7 July</w:t>
      </w:r>
    </w:p>
    <w:p w14:paraId="724FD3A1" w14:textId="77777777" w:rsidR="00E86598" w:rsidRDefault="00E86598" w:rsidP="00E86598">
      <w:pPr>
        <w:rPr>
          <w:rFonts w:ascii="Futura ND Book" w:hAnsi="Futura ND Book"/>
          <w:b/>
        </w:rPr>
      </w:pPr>
    </w:p>
    <w:p w14:paraId="7B76C0F2" w14:textId="3628D74C" w:rsidR="00E86598" w:rsidRDefault="00E86598" w:rsidP="00E86598">
      <w:pPr>
        <w:rPr>
          <w:rFonts w:ascii="Futura ND Book" w:hAnsi="Futura ND Book"/>
          <w:b/>
          <w:color w:val="8DB3E2" w:themeColor="text2" w:themeTint="66"/>
        </w:rPr>
      </w:pPr>
      <w:r w:rsidRPr="00472F54">
        <w:rPr>
          <w:rFonts w:ascii="Futura ND Book" w:hAnsi="Futura ND Book"/>
          <w:b/>
          <w:color w:val="8DB3E2" w:themeColor="text2" w:themeTint="66"/>
        </w:rPr>
        <w:t>SEQUENC</w:t>
      </w:r>
      <w:r w:rsidR="00B444F1">
        <w:rPr>
          <w:rFonts w:ascii="Futura ND Book" w:hAnsi="Futura ND Book"/>
          <w:b/>
          <w:color w:val="8DB3E2" w:themeColor="text2" w:themeTint="66"/>
        </w:rPr>
        <w:t>IN</w:t>
      </w:r>
      <w:r w:rsidRPr="00472F54">
        <w:rPr>
          <w:rFonts w:ascii="Futura ND Book" w:hAnsi="Futura ND Book"/>
          <w:b/>
          <w:color w:val="8DB3E2" w:themeColor="text2" w:themeTint="66"/>
        </w:rPr>
        <w:t>G OF WORKS</w:t>
      </w:r>
    </w:p>
    <w:p w14:paraId="15D4EEB1" w14:textId="130EC336" w:rsidR="00E86598" w:rsidRDefault="00E86598" w:rsidP="00E86598">
      <w:pPr>
        <w:pStyle w:val="ListParagraph"/>
        <w:numPr>
          <w:ilvl w:val="0"/>
          <w:numId w:val="14"/>
        </w:numPr>
        <w:rPr>
          <w:rFonts w:ascii="Futura ND Book" w:hAnsi="Futura ND Book"/>
        </w:rPr>
      </w:pPr>
      <w:r>
        <w:rPr>
          <w:rFonts w:ascii="Futura ND Book" w:hAnsi="Futura ND Book"/>
        </w:rPr>
        <w:t xml:space="preserve">The installation of the balconies will start with the apartments to </w:t>
      </w:r>
      <w:proofErr w:type="spellStart"/>
      <w:r>
        <w:rPr>
          <w:rFonts w:ascii="Futura ND Book" w:hAnsi="Futura ND Book"/>
        </w:rPr>
        <w:t>Freeschool</w:t>
      </w:r>
      <w:proofErr w:type="spellEnd"/>
      <w:r>
        <w:rPr>
          <w:rFonts w:ascii="Futura ND Book" w:hAnsi="Futura ND Book"/>
        </w:rPr>
        <w:t xml:space="preserve"> Lane, followed by </w:t>
      </w:r>
      <w:r w:rsidR="000526C1">
        <w:rPr>
          <w:rFonts w:ascii="Futura ND Book" w:hAnsi="Futura ND Book"/>
        </w:rPr>
        <w:t>Highcross Lane and Bathhouse</w:t>
      </w:r>
    </w:p>
    <w:p w14:paraId="24D5A9A2" w14:textId="6B3952CE" w:rsidR="00E86598" w:rsidRDefault="00E86598" w:rsidP="00E86598">
      <w:pPr>
        <w:pStyle w:val="ListParagraph"/>
        <w:numPr>
          <w:ilvl w:val="0"/>
          <w:numId w:val="14"/>
        </w:numPr>
        <w:rPr>
          <w:rFonts w:ascii="Futura ND Book" w:hAnsi="Futura ND Book"/>
        </w:rPr>
      </w:pPr>
      <w:r>
        <w:rPr>
          <w:rFonts w:ascii="Futura ND Book" w:hAnsi="Futura ND Book"/>
        </w:rPr>
        <w:t xml:space="preserve">Osprey intend to install balustrades to </w:t>
      </w:r>
      <w:r w:rsidR="00472F54">
        <w:rPr>
          <w:rFonts w:ascii="Futura ND Book" w:hAnsi="Futura ND Book"/>
        </w:rPr>
        <w:t>approx.</w:t>
      </w:r>
      <w:r>
        <w:rPr>
          <w:rFonts w:ascii="Futura ND Book" w:hAnsi="Futura ND Book"/>
        </w:rPr>
        <w:t xml:space="preserve"> </w:t>
      </w:r>
      <w:r w:rsidR="005750FC">
        <w:rPr>
          <w:rFonts w:ascii="Futura ND Book" w:hAnsi="Futura ND Book"/>
        </w:rPr>
        <w:t>t</w:t>
      </w:r>
      <w:r w:rsidR="00B444F1">
        <w:rPr>
          <w:rFonts w:ascii="Futura ND Book" w:hAnsi="Futura ND Book"/>
        </w:rPr>
        <w:t>hree</w:t>
      </w:r>
      <w:r>
        <w:rPr>
          <w:rFonts w:ascii="Futura ND Book" w:hAnsi="Futura ND Book"/>
        </w:rPr>
        <w:t xml:space="preserve"> apartments per day</w:t>
      </w:r>
      <w:r w:rsidR="00B444F1">
        <w:rPr>
          <w:rFonts w:ascii="Futura ND Book" w:hAnsi="Futura ND Book"/>
        </w:rPr>
        <w:t>,</w:t>
      </w:r>
      <w:r>
        <w:rPr>
          <w:rFonts w:ascii="Futura ND Book" w:hAnsi="Futura ND Book"/>
        </w:rPr>
        <w:t xml:space="preserve"> and I have attac</w:t>
      </w:r>
      <w:r w:rsidR="005750FC">
        <w:rPr>
          <w:rFonts w:ascii="Futura ND Book" w:hAnsi="Futura ND Book"/>
        </w:rPr>
        <w:t>hed a schedule of the proposed</w:t>
      </w:r>
      <w:r w:rsidR="00265DF7">
        <w:rPr>
          <w:rFonts w:ascii="Futura ND Book" w:hAnsi="Futura ND Book"/>
        </w:rPr>
        <w:t xml:space="preserve"> installation appointments</w:t>
      </w:r>
    </w:p>
    <w:p w14:paraId="33D98192" w14:textId="05F6EDEC" w:rsidR="00E86598" w:rsidRDefault="00E86598" w:rsidP="00E86598">
      <w:pPr>
        <w:pStyle w:val="ListParagraph"/>
        <w:numPr>
          <w:ilvl w:val="0"/>
          <w:numId w:val="14"/>
        </w:numPr>
        <w:rPr>
          <w:rFonts w:ascii="Futura ND Book" w:hAnsi="Futura ND Book"/>
        </w:rPr>
      </w:pPr>
      <w:r>
        <w:rPr>
          <w:rFonts w:ascii="Futura ND Book" w:hAnsi="Futura ND Book"/>
        </w:rPr>
        <w:t xml:space="preserve">Please confirm to Uriah that you are available to provide access on </w:t>
      </w:r>
      <w:r w:rsidR="00247767">
        <w:rPr>
          <w:rFonts w:ascii="Futura ND Book" w:hAnsi="Futura ND Book"/>
        </w:rPr>
        <w:t>the proposed</w:t>
      </w:r>
      <w:r>
        <w:rPr>
          <w:rFonts w:ascii="Futura ND Book" w:hAnsi="Futura ND Book"/>
        </w:rPr>
        <w:t xml:space="preserve"> day and if you have any time restrictions for that day or need to arrange an alternative date. An agreed schedule can then be circulated and provided to Osprey</w:t>
      </w:r>
      <w:r w:rsidR="00306397">
        <w:rPr>
          <w:rFonts w:ascii="Futura ND Book" w:hAnsi="Futura ND Book"/>
        </w:rPr>
        <w:t>. A</w:t>
      </w:r>
      <w:r w:rsidR="00265DF7">
        <w:rPr>
          <w:rFonts w:ascii="Futura ND Book" w:hAnsi="Futura ND Book"/>
        </w:rPr>
        <w:t>ny further queries or changes to appointments may then be communicated to Osprey representatives on site direct and contact detail</w:t>
      </w:r>
      <w:r w:rsidR="00306397">
        <w:rPr>
          <w:rFonts w:ascii="Futura ND Book" w:hAnsi="Futura ND Book"/>
        </w:rPr>
        <w:t xml:space="preserve">s are </w:t>
      </w:r>
      <w:r w:rsidR="00265DF7">
        <w:rPr>
          <w:rFonts w:ascii="Futura ND Book" w:hAnsi="Futura ND Book"/>
        </w:rPr>
        <w:t>provided below.</w:t>
      </w:r>
    </w:p>
    <w:p w14:paraId="3A4C9016" w14:textId="77777777" w:rsidR="00E86598" w:rsidRDefault="00E86598" w:rsidP="00E86598">
      <w:pPr>
        <w:rPr>
          <w:rFonts w:ascii="Futura ND Book" w:hAnsi="Futura ND Book"/>
        </w:rPr>
      </w:pPr>
    </w:p>
    <w:p w14:paraId="264071DD" w14:textId="1F4EE7E8" w:rsidR="00E86598" w:rsidRDefault="00E86598" w:rsidP="00E86598">
      <w:pPr>
        <w:rPr>
          <w:rFonts w:ascii="Futura ND Book" w:hAnsi="Futura ND Book"/>
          <w:b/>
          <w:color w:val="8DB3E2" w:themeColor="text2" w:themeTint="66"/>
        </w:rPr>
      </w:pPr>
      <w:r w:rsidRPr="00B444F1">
        <w:rPr>
          <w:rFonts w:ascii="Futura ND Book" w:hAnsi="Futura ND Book"/>
          <w:b/>
          <w:color w:val="8DB3E2" w:themeColor="text2" w:themeTint="66"/>
        </w:rPr>
        <w:t>METHODOLOGY</w:t>
      </w:r>
    </w:p>
    <w:p w14:paraId="115CE4E8" w14:textId="77777777" w:rsidR="00E86598" w:rsidRDefault="00E86598" w:rsidP="00E86598">
      <w:pPr>
        <w:pStyle w:val="ListParagraph"/>
        <w:numPr>
          <w:ilvl w:val="0"/>
          <w:numId w:val="15"/>
        </w:numPr>
        <w:rPr>
          <w:rFonts w:ascii="Futura ND Book" w:hAnsi="Futura ND Book"/>
        </w:rPr>
      </w:pPr>
      <w:r>
        <w:rPr>
          <w:rFonts w:ascii="Futura ND Book" w:hAnsi="Futura ND Book"/>
        </w:rPr>
        <w:t>Osprey will have two team members on site who will be responsible for the installation of the balustrades</w:t>
      </w:r>
    </w:p>
    <w:p w14:paraId="33C665E8" w14:textId="77777777" w:rsidR="00E86598" w:rsidRDefault="00E86598" w:rsidP="00E86598">
      <w:pPr>
        <w:pStyle w:val="ListParagraph"/>
        <w:numPr>
          <w:ilvl w:val="0"/>
          <w:numId w:val="15"/>
        </w:numPr>
        <w:rPr>
          <w:rFonts w:ascii="Futura ND Book" w:hAnsi="Futura ND Book"/>
        </w:rPr>
      </w:pPr>
      <w:r>
        <w:rPr>
          <w:rFonts w:ascii="Futura ND Book" w:hAnsi="Futura ND Book"/>
        </w:rPr>
        <w:t>Access will be required to each balcony via the apartment</w:t>
      </w:r>
    </w:p>
    <w:p w14:paraId="5D405603" w14:textId="30974CD0" w:rsidR="00E86598" w:rsidRDefault="00E86598" w:rsidP="00E86598">
      <w:pPr>
        <w:pStyle w:val="ListParagraph"/>
        <w:numPr>
          <w:ilvl w:val="0"/>
          <w:numId w:val="15"/>
        </w:numPr>
        <w:rPr>
          <w:rFonts w:ascii="Futura ND Book" w:hAnsi="Futura ND Book"/>
        </w:rPr>
      </w:pPr>
      <w:r>
        <w:rPr>
          <w:rFonts w:ascii="Futura ND Book" w:hAnsi="Futura ND Book"/>
        </w:rPr>
        <w:t xml:space="preserve">Residents will need to temporarily move items of furniture/plant pots </w:t>
      </w:r>
      <w:r w:rsidR="00201B4F">
        <w:rPr>
          <w:rFonts w:ascii="Futura ND Book" w:hAnsi="Futura ND Book"/>
        </w:rPr>
        <w:t xml:space="preserve">away </w:t>
      </w:r>
      <w:r>
        <w:rPr>
          <w:rFonts w:ascii="Futura ND Book" w:hAnsi="Futura ND Book"/>
        </w:rPr>
        <w:t>from the bal</w:t>
      </w:r>
      <w:r w:rsidR="00C067E1">
        <w:rPr>
          <w:rFonts w:ascii="Futura ND Book" w:hAnsi="Futura ND Book"/>
        </w:rPr>
        <w:t>ustrade</w:t>
      </w:r>
      <w:r>
        <w:rPr>
          <w:rFonts w:ascii="Futura ND Book" w:hAnsi="Futura ND Book"/>
        </w:rPr>
        <w:t xml:space="preserve"> to facilitate the works and provide free access</w:t>
      </w:r>
    </w:p>
    <w:p w14:paraId="08309E0A" w14:textId="779D3903" w:rsidR="00E86598" w:rsidRDefault="00E86598" w:rsidP="00E86598">
      <w:pPr>
        <w:pStyle w:val="ListParagraph"/>
        <w:numPr>
          <w:ilvl w:val="0"/>
          <w:numId w:val="15"/>
        </w:numPr>
        <w:rPr>
          <w:rFonts w:ascii="Futura ND Book" w:hAnsi="Futura ND Book"/>
        </w:rPr>
      </w:pPr>
      <w:r>
        <w:rPr>
          <w:rFonts w:ascii="Futura ND Book" w:hAnsi="Futura ND Book"/>
        </w:rPr>
        <w:t>Osprey te</w:t>
      </w:r>
      <w:r w:rsidR="00B200F0">
        <w:rPr>
          <w:rFonts w:ascii="Futura ND Book" w:hAnsi="Futura ND Book"/>
        </w:rPr>
        <w:t>am members will act respectfully</w:t>
      </w:r>
      <w:r>
        <w:rPr>
          <w:rFonts w:ascii="Futura ND Book" w:hAnsi="Futura ND Book"/>
        </w:rPr>
        <w:t xml:space="preserve"> and comply with COVID guidelines. They will wear shoe protectors and the only materials that will be </w:t>
      </w:r>
      <w:r>
        <w:rPr>
          <w:rFonts w:ascii="Futura ND Book" w:hAnsi="Futura ND Book"/>
        </w:rPr>
        <w:lastRenderedPageBreak/>
        <w:t>brought to each apartment are the length of balustrade to be installed and two buckets containing the tools required</w:t>
      </w:r>
    </w:p>
    <w:p w14:paraId="4C2B9D27" w14:textId="77777777" w:rsidR="00E86598" w:rsidRDefault="00E86598" w:rsidP="00E86598">
      <w:pPr>
        <w:pStyle w:val="ListParagraph"/>
        <w:numPr>
          <w:ilvl w:val="0"/>
          <w:numId w:val="15"/>
        </w:numPr>
        <w:rPr>
          <w:rFonts w:ascii="Futura ND Book" w:hAnsi="Futura ND Book"/>
        </w:rPr>
      </w:pPr>
      <w:r>
        <w:rPr>
          <w:rFonts w:ascii="Futura ND Book" w:hAnsi="Futura ND Book"/>
        </w:rPr>
        <w:t>Residents should also ensure please that balconies are free of pigeon mess so Osprey may work safely</w:t>
      </w:r>
    </w:p>
    <w:p w14:paraId="4038D1DC" w14:textId="43FB9D37" w:rsidR="00E86598" w:rsidRDefault="00E86598" w:rsidP="00E86598">
      <w:pPr>
        <w:pStyle w:val="ListParagraph"/>
        <w:numPr>
          <w:ilvl w:val="0"/>
          <w:numId w:val="15"/>
        </w:numPr>
        <w:rPr>
          <w:rFonts w:ascii="Futura ND Book" w:hAnsi="Futura ND Book"/>
        </w:rPr>
      </w:pPr>
      <w:r>
        <w:rPr>
          <w:rFonts w:ascii="Futura ND Book" w:hAnsi="Futura ND Book"/>
        </w:rPr>
        <w:t>Tools will be tethered to ensure nothing may fall from the balcony and Osprey will cordon off the area of the pavement beneath where they are working each day</w:t>
      </w:r>
    </w:p>
    <w:p w14:paraId="5ED7C5F4" w14:textId="77777777" w:rsidR="00E86598" w:rsidRDefault="00E86598" w:rsidP="00E86598">
      <w:pPr>
        <w:pStyle w:val="ListParagraph"/>
        <w:rPr>
          <w:rFonts w:ascii="Futura ND Book" w:hAnsi="Futura ND Book"/>
        </w:rPr>
      </w:pPr>
    </w:p>
    <w:p w14:paraId="16D20419" w14:textId="196591DA" w:rsidR="00E86598" w:rsidRDefault="00E86598" w:rsidP="00E86598">
      <w:pPr>
        <w:pStyle w:val="ListParagraph"/>
        <w:numPr>
          <w:ilvl w:val="0"/>
          <w:numId w:val="15"/>
        </w:numPr>
        <w:rPr>
          <w:rFonts w:ascii="Futura ND Book" w:hAnsi="Futura ND Book"/>
        </w:rPr>
      </w:pPr>
      <w:r>
        <w:rPr>
          <w:rFonts w:ascii="Futura ND Book" w:hAnsi="Futura ND Book"/>
        </w:rPr>
        <w:t>Once all the balustrades have been installed to all blocks</w:t>
      </w:r>
      <w:r w:rsidR="00410528">
        <w:rPr>
          <w:rFonts w:ascii="Futura ND Book" w:hAnsi="Futura ND Book"/>
        </w:rPr>
        <w:t>,</w:t>
      </w:r>
      <w:r>
        <w:rPr>
          <w:rFonts w:ascii="Futura ND Book" w:hAnsi="Futura ND Book"/>
        </w:rPr>
        <w:t xml:space="preserve"> the external joints will be finished from the exterior</w:t>
      </w:r>
      <w:r w:rsidR="00C84616">
        <w:rPr>
          <w:rFonts w:ascii="Futura ND Book" w:hAnsi="Futura ND Book"/>
        </w:rPr>
        <w:t xml:space="preserve"> and access will be via a mechanical access platform</w:t>
      </w:r>
      <w:r>
        <w:rPr>
          <w:rFonts w:ascii="Futura ND Book" w:hAnsi="Futura ND Book"/>
        </w:rPr>
        <w:t xml:space="preserve">. No further access will be required via the apartments and there will be </w:t>
      </w:r>
      <w:r w:rsidR="00201B4F">
        <w:rPr>
          <w:rFonts w:ascii="Futura ND Book" w:hAnsi="Futura ND Book"/>
        </w:rPr>
        <w:t xml:space="preserve">further </w:t>
      </w:r>
      <w:r w:rsidR="00C84616">
        <w:rPr>
          <w:rFonts w:ascii="Futura ND Book" w:hAnsi="Futura ND Book"/>
        </w:rPr>
        <w:t>communication to confirm</w:t>
      </w:r>
      <w:r>
        <w:rPr>
          <w:rFonts w:ascii="Futura ND Book" w:hAnsi="Futura ND Book"/>
        </w:rPr>
        <w:t xml:space="preserve"> the timescale for these works</w:t>
      </w:r>
    </w:p>
    <w:p w14:paraId="11F4007C" w14:textId="77777777" w:rsidR="00E86598" w:rsidRPr="0095793A" w:rsidRDefault="00E86598" w:rsidP="00E86598">
      <w:pPr>
        <w:pStyle w:val="ListParagraph"/>
        <w:rPr>
          <w:rFonts w:ascii="Futura ND Book" w:hAnsi="Futura ND Book"/>
        </w:rPr>
      </w:pPr>
    </w:p>
    <w:p w14:paraId="58C360E0" w14:textId="07586A61" w:rsidR="00E86598" w:rsidRDefault="00E86598" w:rsidP="00E86598">
      <w:pPr>
        <w:rPr>
          <w:rFonts w:ascii="Futura ND Book" w:hAnsi="Futura ND Book"/>
          <w:b/>
          <w:color w:val="8DB3E2" w:themeColor="text2" w:themeTint="66"/>
        </w:rPr>
      </w:pPr>
      <w:r w:rsidRPr="00B444F1">
        <w:rPr>
          <w:rFonts w:ascii="Futura ND Book" w:hAnsi="Futura ND Book"/>
          <w:b/>
          <w:color w:val="8DB3E2" w:themeColor="text2" w:themeTint="66"/>
        </w:rPr>
        <w:t>COMMUNICATION</w:t>
      </w:r>
    </w:p>
    <w:p w14:paraId="5A684452" w14:textId="1A8FF3D9" w:rsidR="00E86598" w:rsidRPr="0095793A" w:rsidRDefault="00E86598" w:rsidP="00E86598">
      <w:pPr>
        <w:pStyle w:val="ListParagraph"/>
        <w:numPr>
          <w:ilvl w:val="0"/>
          <w:numId w:val="16"/>
        </w:numPr>
        <w:rPr>
          <w:rFonts w:ascii="Futura ND Book" w:hAnsi="Futura ND Book"/>
        </w:rPr>
      </w:pPr>
      <w:r w:rsidRPr="0095793A">
        <w:rPr>
          <w:rFonts w:ascii="Futura ND Book" w:hAnsi="Futura ND Book"/>
        </w:rPr>
        <w:t xml:space="preserve">The agreed </w:t>
      </w:r>
      <w:r w:rsidR="000E0146">
        <w:rPr>
          <w:rFonts w:ascii="Futura ND Book" w:hAnsi="Futura ND Book"/>
        </w:rPr>
        <w:t xml:space="preserve">installation </w:t>
      </w:r>
      <w:r w:rsidRPr="0095793A">
        <w:rPr>
          <w:rFonts w:ascii="Futura ND Book" w:hAnsi="Futura ND Book"/>
        </w:rPr>
        <w:t xml:space="preserve">timetable will be circulated to all residents. Uriah will then remind all residents the week prior to their confirmed installation date and liaise </w:t>
      </w:r>
      <w:r w:rsidR="00410528">
        <w:rPr>
          <w:rFonts w:ascii="Futura ND Book" w:hAnsi="Futura ND Book"/>
        </w:rPr>
        <w:t xml:space="preserve">with </w:t>
      </w:r>
      <w:r w:rsidRPr="0095793A">
        <w:rPr>
          <w:rFonts w:ascii="Futura ND Book" w:hAnsi="Futura ND Book"/>
        </w:rPr>
        <w:t>Lil and Mike from Osprey</w:t>
      </w:r>
    </w:p>
    <w:p w14:paraId="6D11DA8C" w14:textId="77777777" w:rsidR="00E86598" w:rsidRDefault="00E86598" w:rsidP="00E86598">
      <w:pPr>
        <w:rPr>
          <w:rFonts w:ascii="Futura ND Book" w:hAnsi="Futura ND Book"/>
        </w:rPr>
      </w:pPr>
    </w:p>
    <w:p w14:paraId="60FA281D" w14:textId="77777777" w:rsidR="00E86598" w:rsidRPr="00410528" w:rsidRDefault="00E86598" w:rsidP="00E86598">
      <w:pPr>
        <w:rPr>
          <w:rFonts w:ascii="Futura ND Book" w:hAnsi="Futura ND Book"/>
          <w:b/>
          <w:color w:val="8DB3E2" w:themeColor="text2" w:themeTint="66"/>
        </w:rPr>
      </w:pPr>
      <w:r w:rsidRPr="00410528">
        <w:rPr>
          <w:rFonts w:ascii="Futura ND Book" w:hAnsi="Futura ND Book"/>
          <w:b/>
          <w:color w:val="8DB3E2" w:themeColor="text2" w:themeTint="66"/>
        </w:rPr>
        <w:t>CONTACT DETAILS</w:t>
      </w:r>
    </w:p>
    <w:p w14:paraId="2E525186" w14:textId="2E0D1945" w:rsidR="00E86598" w:rsidRPr="0095793A" w:rsidRDefault="00E86598" w:rsidP="00E86598">
      <w:pPr>
        <w:pStyle w:val="ListParagraph"/>
        <w:numPr>
          <w:ilvl w:val="0"/>
          <w:numId w:val="16"/>
        </w:numPr>
        <w:rPr>
          <w:rFonts w:ascii="Futura ND Book" w:hAnsi="Futura ND Book"/>
        </w:rPr>
      </w:pPr>
      <w:r w:rsidRPr="0095793A">
        <w:rPr>
          <w:rFonts w:ascii="Futura ND Book" w:hAnsi="Futura ND Book"/>
        </w:rPr>
        <w:t xml:space="preserve">Please confirm </w:t>
      </w:r>
      <w:r w:rsidR="00C858C1">
        <w:rPr>
          <w:rFonts w:ascii="Futura ND Book" w:hAnsi="Futura ND Book"/>
        </w:rPr>
        <w:t xml:space="preserve">to Uriah </w:t>
      </w:r>
      <w:r w:rsidRPr="0095793A">
        <w:rPr>
          <w:rFonts w:ascii="Futura ND Book" w:hAnsi="Futura ND Book"/>
        </w:rPr>
        <w:t>your avai</w:t>
      </w:r>
      <w:r w:rsidR="00C858C1">
        <w:rPr>
          <w:rFonts w:ascii="Futura ND Book" w:hAnsi="Futura ND Book"/>
        </w:rPr>
        <w:t>lability for the proposed appointment</w:t>
      </w:r>
      <w:r w:rsidR="00B314C5">
        <w:rPr>
          <w:rFonts w:ascii="Futura ND Book" w:hAnsi="Futura ND Book"/>
        </w:rPr>
        <w:t xml:space="preserve"> to install the balustrade</w:t>
      </w:r>
      <w:r w:rsidR="00C858C1">
        <w:rPr>
          <w:rFonts w:ascii="Futura ND Book" w:hAnsi="Futura ND Book"/>
        </w:rPr>
        <w:t xml:space="preserve"> </w:t>
      </w:r>
      <w:r w:rsidRPr="0095793A">
        <w:rPr>
          <w:rFonts w:ascii="Futura ND Book" w:hAnsi="Futura ND Book"/>
        </w:rPr>
        <w:t xml:space="preserve"> –</w:t>
      </w:r>
    </w:p>
    <w:p w14:paraId="270E596C" w14:textId="77777777" w:rsidR="00E86598" w:rsidRDefault="00E86598" w:rsidP="00E86598">
      <w:pPr>
        <w:pStyle w:val="ListParagraph"/>
        <w:ind w:left="1440"/>
        <w:rPr>
          <w:rFonts w:ascii="Futura ND Book" w:hAnsi="Futura ND Book"/>
        </w:rPr>
      </w:pPr>
      <w:r>
        <w:rPr>
          <w:rFonts w:ascii="Futura ND Book" w:hAnsi="Futura ND Book"/>
        </w:rPr>
        <w:t xml:space="preserve">Uriah Walters </w:t>
      </w:r>
    </w:p>
    <w:p w14:paraId="6C89529B" w14:textId="77777777" w:rsidR="00E86598" w:rsidRDefault="00E86598" w:rsidP="00E86598">
      <w:pPr>
        <w:pStyle w:val="ListParagraph"/>
        <w:ind w:left="1440"/>
        <w:rPr>
          <w:rFonts w:ascii="Futura ND Book" w:hAnsi="Futura ND Book"/>
        </w:rPr>
      </w:pPr>
      <w:r>
        <w:rPr>
          <w:rFonts w:ascii="Futura ND Book" w:hAnsi="Futura ND Book"/>
        </w:rPr>
        <w:t xml:space="preserve">dd </w:t>
      </w:r>
      <w:r>
        <w:rPr>
          <w:rFonts w:ascii="Futura ND Book" w:hAnsi="Futura ND Book"/>
        </w:rPr>
        <w:tab/>
      </w:r>
      <w:r>
        <w:rPr>
          <w:rFonts w:ascii="Futura ND Book" w:hAnsi="Futura ND Book"/>
        </w:rPr>
        <w:tab/>
        <w:t>0116 242 8616</w:t>
      </w:r>
    </w:p>
    <w:p w14:paraId="6B33045C" w14:textId="1AD8BA76" w:rsidR="00E86598" w:rsidRDefault="00E86598" w:rsidP="00E86598">
      <w:pPr>
        <w:pStyle w:val="ListParagraph"/>
        <w:ind w:left="1440"/>
        <w:rPr>
          <w:rFonts w:ascii="Futura ND Book" w:hAnsi="Futura ND Book"/>
        </w:rPr>
      </w:pPr>
      <w:r>
        <w:rPr>
          <w:rFonts w:ascii="Futura ND Book" w:hAnsi="Futura ND Book"/>
        </w:rPr>
        <w:t>Mob</w:t>
      </w:r>
      <w:r>
        <w:rPr>
          <w:rFonts w:ascii="Futura ND Book" w:hAnsi="Futura ND Book"/>
        </w:rPr>
        <w:tab/>
      </w:r>
      <w:r>
        <w:rPr>
          <w:rFonts w:ascii="Futura ND Book" w:hAnsi="Futura ND Book"/>
        </w:rPr>
        <w:tab/>
        <w:t>07568</w:t>
      </w:r>
      <w:r w:rsidR="00C858C1">
        <w:rPr>
          <w:rFonts w:ascii="Futura ND Book" w:hAnsi="Futura ND Book"/>
        </w:rPr>
        <w:t xml:space="preserve"> </w:t>
      </w:r>
      <w:r>
        <w:rPr>
          <w:rFonts w:ascii="Futura ND Book" w:hAnsi="Futura ND Book"/>
        </w:rPr>
        <w:t>298442</w:t>
      </w:r>
    </w:p>
    <w:p w14:paraId="1F3B2799" w14:textId="77777777" w:rsidR="00E86598" w:rsidRDefault="00E86598" w:rsidP="00E86598">
      <w:pPr>
        <w:pStyle w:val="ListParagraph"/>
        <w:ind w:left="1440"/>
        <w:rPr>
          <w:rFonts w:ascii="Futura ND Book" w:hAnsi="Futura ND Book"/>
        </w:rPr>
      </w:pPr>
      <w:r>
        <w:rPr>
          <w:rFonts w:ascii="Futura ND Book" w:hAnsi="Futura ND Book"/>
        </w:rPr>
        <w:t xml:space="preserve">Email </w:t>
      </w:r>
      <w:r>
        <w:rPr>
          <w:rFonts w:ascii="Futura ND Book" w:hAnsi="Futura ND Book"/>
        </w:rPr>
        <w:tab/>
      </w:r>
      <w:r>
        <w:rPr>
          <w:rFonts w:ascii="Futura ND Book" w:hAnsi="Futura ND Book"/>
        </w:rPr>
        <w:tab/>
      </w:r>
      <w:hyperlink r:id="rId8" w:history="1">
        <w:r w:rsidRPr="00026079">
          <w:rPr>
            <w:rStyle w:val="Hyperlink"/>
            <w:rFonts w:ascii="Futura ND Book" w:hAnsi="Futura ND Book"/>
            <w:color w:val="auto"/>
            <w:u w:val="none"/>
          </w:rPr>
          <w:t>uriah.walters@highcrossleicester.com</w:t>
        </w:r>
      </w:hyperlink>
    </w:p>
    <w:p w14:paraId="68E4C44A" w14:textId="0704BB20" w:rsidR="00E86598" w:rsidRPr="0095793A" w:rsidRDefault="00E86598" w:rsidP="00E86598">
      <w:pPr>
        <w:pStyle w:val="ListParagraph"/>
        <w:numPr>
          <w:ilvl w:val="0"/>
          <w:numId w:val="16"/>
        </w:numPr>
        <w:rPr>
          <w:rFonts w:ascii="Futura ND Book" w:hAnsi="Futura ND Book"/>
        </w:rPr>
      </w:pPr>
      <w:r w:rsidRPr="0095793A">
        <w:rPr>
          <w:rFonts w:ascii="Futura ND Book" w:hAnsi="Futura ND Book"/>
        </w:rPr>
        <w:t>Osprey on</w:t>
      </w:r>
      <w:r w:rsidR="00206E5B">
        <w:rPr>
          <w:rFonts w:ascii="Futura ND Book" w:hAnsi="Futura ND Book"/>
        </w:rPr>
        <w:t>-</w:t>
      </w:r>
      <w:r w:rsidRPr="0095793A">
        <w:rPr>
          <w:rFonts w:ascii="Futura ND Book" w:hAnsi="Futura ND Book"/>
        </w:rPr>
        <w:t>site team members responsible for the installation</w:t>
      </w:r>
    </w:p>
    <w:p w14:paraId="2B4B4A6A" w14:textId="1BDD8018" w:rsidR="00E86598" w:rsidRDefault="00E86598" w:rsidP="00E86598">
      <w:pPr>
        <w:pStyle w:val="ListParagraph"/>
        <w:ind w:left="1440"/>
        <w:rPr>
          <w:rFonts w:ascii="Futura ND Book" w:hAnsi="Futura ND Book"/>
        </w:rPr>
      </w:pPr>
      <w:r>
        <w:rPr>
          <w:rFonts w:ascii="Futura ND Book" w:hAnsi="Futura ND Book"/>
        </w:rPr>
        <w:t>Lil</w:t>
      </w:r>
      <w:r>
        <w:rPr>
          <w:rFonts w:ascii="Futura ND Book" w:hAnsi="Futura ND Book"/>
        </w:rPr>
        <w:tab/>
      </w:r>
      <w:r w:rsidR="00B86D69">
        <w:rPr>
          <w:rFonts w:ascii="Futura ND Book" w:hAnsi="Futura ND Book"/>
        </w:rPr>
        <w:tab/>
        <w:t>07950 687476</w:t>
      </w:r>
      <w:r>
        <w:rPr>
          <w:rFonts w:ascii="Futura ND Book" w:hAnsi="Futura ND Book"/>
        </w:rPr>
        <w:tab/>
      </w:r>
    </w:p>
    <w:p w14:paraId="02727DD5" w14:textId="2D63BD56" w:rsidR="00E86598" w:rsidRDefault="00E86598" w:rsidP="00E86598">
      <w:pPr>
        <w:pStyle w:val="ListParagraph"/>
        <w:ind w:left="1440"/>
        <w:rPr>
          <w:rFonts w:ascii="Futura ND Book" w:hAnsi="Futura ND Book"/>
        </w:rPr>
      </w:pPr>
      <w:r>
        <w:rPr>
          <w:rFonts w:ascii="Futura ND Book" w:hAnsi="Futura ND Book"/>
        </w:rPr>
        <w:t>Mike</w:t>
      </w:r>
      <w:r>
        <w:rPr>
          <w:rFonts w:ascii="Futura ND Book" w:hAnsi="Futura ND Book"/>
        </w:rPr>
        <w:tab/>
      </w:r>
      <w:r w:rsidR="00B86D69">
        <w:rPr>
          <w:rFonts w:ascii="Futura ND Book" w:hAnsi="Futura ND Book"/>
        </w:rPr>
        <w:tab/>
        <w:t>07946 451339</w:t>
      </w:r>
    </w:p>
    <w:p w14:paraId="06D11A6C" w14:textId="77777777" w:rsidR="00E86598" w:rsidRPr="0095793A" w:rsidRDefault="00E86598" w:rsidP="00E86598">
      <w:pPr>
        <w:pStyle w:val="ListParagraph"/>
        <w:numPr>
          <w:ilvl w:val="0"/>
          <w:numId w:val="16"/>
        </w:numPr>
        <w:rPr>
          <w:rFonts w:ascii="Futura ND Book" w:hAnsi="Futura ND Book"/>
        </w:rPr>
      </w:pPr>
      <w:r w:rsidRPr="0095793A">
        <w:rPr>
          <w:rFonts w:ascii="Futura ND Book" w:hAnsi="Futura ND Book"/>
        </w:rPr>
        <w:t>Hammerson</w:t>
      </w:r>
    </w:p>
    <w:p w14:paraId="1EEF473A" w14:textId="77777777" w:rsidR="00E86598" w:rsidRDefault="00E86598" w:rsidP="00E86598">
      <w:pPr>
        <w:pStyle w:val="ListParagraph"/>
        <w:ind w:left="1440"/>
        <w:rPr>
          <w:rFonts w:ascii="Futura ND Book" w:hAnsi="Futura ND Book"/>
        </w:rPr>
      </w:pPr>
      <w:r>
        <w:rPr>
          <w:rFonts w:ascii="Futura ND Book" w:hAnsi="Futura ND Book"/>
        </w:rPr>
        <w:t>Suzie Lee, Property Manager</w:t>
      </w:r>
      <w:r>
        <w:rPr>
          <w:rFonts w:ascii="Futura ND Book" w:hAnsi="Futura ND Book"/>
        </w:rPr>
        <w:tab/>
      </w:r>
    </w:p>
    <w:p w14:paraId="5C8C3311" w14:textId="77777777" w:rsidR="00E86598" w:rsidRDefault="00E86598" w:rsidP="00E86598">
      <w:pPr>
        <w:pStyle w:val="ListParagraph"/>
        <w:ind w:left="1440"/>
        <w:rPr>
          <w:rFonts w:ascii="Futura ND Book" w:hAnsi="Futura ND Book"/>
        </w:rPr>
      </w:pPr>
      <w:r>
        <w:rPr>
          <w:rFonts w:ascii="Futura ND Book" w:hAnsi="Futura ND Book"/>
        </w:rPr>
        <w:t>Mob</w:t>
      </w:r>
      <w:r>
        <w:rPr>
          <w:rFonts w:ascii="Futura ND Book" w:hAnsi="Futura ND Book"/>
        </w:rPr>
        <w:tab/>
      </w:r>
      <w:r>
        <w:rPr>
          <w:rFonts w:ascii="Futura ND Book" w:hAnsi="Futura ND Book"/>
        </w:rPr>
        <w:tab/>
        <w:t>07867 781133</w:t>
      </w:r>
    </w:p>
    <w:p w14:paraId="098FF975" w14:textId="77777777" w:rsidR="00E86598" w:rsidRDefault="00E86598" w:rsidP="00E86598">
      <w:pPr>
        <w:pStyle w:val="ListParagraph"/>
        <w:ind w:left="1440"/>
        <w:rPr>
          <w:rFonts w:ascii="Futura ND Book" w:hAnsi="Futura ND Book"/>
        </w:rPr>
      </w:pPr>
      <w:r>
        <w:rPr>
          <w:rFonts w:ascii="Futura ND Book" w:hAnsi="Futura ND Book"/>
        </w:rPr>
        <w:t>Email</w:t>
      </w:r>
      <w:r>
        <w:rPr>
          <w:rFonts w:ascii="Futura ND Book" w:hAnsi="Futura ND Book"/>
        </w:rPr>
        <w:tab/>
      </w:r>
      <w:r>
        <w:rPr>
          <w:rFonts w:ascii="Futura ND Book" w:hAnsi="Futura ND Book"/>
        </w:rPr>
        <w:tab/>
        <w:t>suzie.lee@hammerson.com</w:t>
      </w:r>
    </w:p>
    <w:p w14:paraId="7361AEA7" w14:textId="77777777" w:rsidR="00E86598" w:rsidRDefault="00E86598" w:rsidP="00E86598">
      <w:pPr>
        <w:rPr>
          <w:rFonts w:ascii="Futura ND Book" w:hAnsi="Futura ND Book"/>
        </w:rPr>
      </w:pPr>
    </w:p>
    <w:p w14:paraId="6872074A" w14:textId="77777777" w:rsidR="00B86D69" w:rsidRPr="000E0146" w:rsidRDefault="00E86598" w:rsidP="00E86598">
      <w:pPr>
        <w:rPr>
          <w:rFonts w:ascii="Futura ND Book" w:hAnsi="Futura ND Book"/>
          <w:sz w:val="22"/>
          <w:szCs w:val="22"/>
        </w:rPr>
      </w:pPr>
      <w:r w:rsidRPr="000E0146">
        <w:rPr>
          <w:rFonts w:ascii="Futura ND Book" w:hAnsi="Futura ND Book"/>
          <w:sz w:val="22"/>
          <w:szCs w:val="22"/>
        </w:rPr>
        <w:t>Many thanks for your cooperation and if you have any concerns</w:t>
      </w:r>
      <w:r w:rsidR="00206E5B" w:rsidRPr="000E0146">
        <w:rPr>
          <w:rFonts w:ascii="Futura ND Book" w:hAnsi="Futura ND Book"/>
          <w:sz w:val="22"/>
          <w:szCs w:val="22"/>
        </w:rPr>
        <w:t>,</w:t>
      </w:r>
      <w:r w:rsidRPr="000E0146">
        <w:rPr>
          <w:rFonts w:ascii="Futura ND Book" w:hAnsi="Futura ND Book"/>
          <w:sz w:val="22"/>
          <w:szCs w:val="22"/>
        </w:rPr>
        <w:t xml:space="preserve"> please do not hesitate to con</w:t>
      </w:r>
      <w:r w:rsidR="00B86D69" w:rsidRPr="000E0146">
        <w:rPr>
          <w:rFonts w:ascii="Futura ND Book" w:hAnsi="Futura ND Book"/>
          <w:sz w:val="22"/>
          <w:szCs w:val="22"/>
        </w:rPr>
        <w:t>tact me.</w:t>
      </w:r>
    </w:p>
    <w:p w14:paraId="24EFFE6A" w14:textId="2A49B358" w:rsidR="00E86598" w:rsidRPr="000E0146" w:rsidRDefault="00B86D69" w:rsidP="00E86598">
      <w:pPr>
        <w:rPr>
          <w:rFonts w:ascii="Futura ND Book" w:hAnsi="Futura ND Book"/>
          <w:sz w:val="22"/>
          <w:szCs w:val="22"/>
        </w:rPr>
      </w:pPr>
      <w:r w:rsidRPr="000E0146">
        <w:rPr>
          <w:rFonts w:ascii="Futura ND Book" w:hAnsi="Futura ND Book"/>
          <w:sz w:val="22"/>
          <w:szCs w:val="22"/>
        </w:rPr>
        <w:t xml:space="preserve"> </w:t>
      </w:r>
    </w:p>
    <w:p w14:paraId="25FFF217" w14:textId="77777777" w:rsidR="00E86598" w:rsidRPr="000E0146" w:rsidRDefault="00E86598" w:rsidP="00E86598">
      <w:pPr>
        <w:rPr>
          <w:rFonts w:ascii="Futura ND Book" w:hAnsi="Futura ND Book"/>
          <w:sz w:val="22"/>
          <w:szCs w:val="22"/>
        </w:rPr>
      </w:pPr>
      <w:r w:rsidRPr="000E0146">
        <w:rPr>
          <w:rFonts w:ascii="Futura ND Book" w:hAnsi="Futura ND Book"/>
          <w:sz w:val="22"/>
          <w:szCs w:val="22"/>
        </w:rPr>
        <w:t>Kind regards</w:t>
      </w:r>
    </w:p>
    <w:p w14:paraId="66F71E11" w14:textId="77777777" w:rsidR="00E86598" w:rsidRPr="000E0146" w:rsidRDefault="00E86598" w:rsidP="00E86598">
      <w:pPr>
        <w:rPr>
          <w:rFonts w:ascii="Futura ND Book" w:hAnsi="Futura ND Book"/>
          <w:sz w:val="22"/>
          <w:szCs w:val="22"/>
        </w:rPr>
      </w:pPr>
    </w:p>
    <w:p w14:paraId="3149577B" w14:textId="77777777" w:rsidR="00E86598" w:rsidRPr="000E0146" w:rsidRDefault="00E86598" w:rsidP="00E86598">
      <w:pPr>
        <w:rPr>
          <w:rFonts w:ascii="Futura ND Book" w:hAnsi="Futura ND Book"/>
          <w:sz w:val="22"/>
          <w:szCs w:val="22"/>
        </w:rPr>
      </w:pPr>
      <w:r w:rsidRPr="000E0146">
        <w:rPr>
          <w:rFonts w:ascii="Futura ND Book" w:hAnsi="Futura ND Book"/>
          <w:sz w:val="22"/>
          <w:szCs w:val="22"/>
        </w:rPr>
        <w:t>Suzie</w:t>
      </w:r>
    </w:p>
    <w:p w14:paraId="65ADD356" w14:textId="77777777" w:rsidR="00E86598" w:rsidRDefault="00E86598" w:rsidP="00E86598">
      <w:pPr>
        <w:rPr>
          <w:rFonts w:ascii="Futura ND Book" w:hAnsi="Futura ND Book"/>
        </w:rPr>
      </w:pPr>
      <w:r>
        <w:rPr>
          <w:rFonts w:ascii="Futura ND Book" w:hAnsi="Futura ND Book"/>
        </w:rPr>
        <w:t>enc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2893"/>
        <w:gridCol w:w="704"/>
        <w:gridCol w:w="2283"/>
      </w:tblGrid>
      <w:tr w:rsidR="00E86598" w14:paraId="5FE6C6B3" w14:textId="77777777" w:rsidTr="004E120B">
        <w:trPr>
          <w:trHeight w:val="264"/>
          <w:tblCellSpacing w:w="0" w:type="dxa"/>
        </w:trPr>
        <w:tc>
          <w:tcPr>
            <w:tcW w:w="0" w:type="auto"/>
            <w:gridSpan w:val="4"/>
            <w:noWrap/>
            <w:hideMark/>
          </w:tcPr>
          <w:p w14:paraId="58917949" w14:textId="77777777" w:rsidR="00E86598" w:rsidRDefault="00E86598" w:rsidP="004E120B">
            <w:pPr>
              <w:rPr>
                <w:rFonts w:eastAsia="Calibri" w:cs="Calibri"/>
                <w:b/>
                <w:bCs/>
                <w:noProof/>
                <w:color w:val="0000FF"/>
                <w:sz w:val="17"/>
                <w:szCs w:val="17"/>
              </w:rPr>
            </w:pPr>
            <w:r>
              <w:rPr>
                <w:rFonts w:eastAsia="Calibri" w:cs="Calibri"/>
                <w:b/>
                <w:bCs/>
                <w:noProof/>
                <w:color w:val="0000FF"/>
                <w:sz w:val="17"/>
                <w:szCs w:val="17"/>
              </w:rPr>
              <w:lastRenderedPageBreak/>
              <w:t xml:space="preserve">Suzie Lee | Property Manager | Hammerson plc </w:t>
            </w:r>
          </w:p>
        </w:tc>
      </w:tr>
      <w:tr w:rsidR="00E86598" w14:paraId="45E04165" w14:textId="77777777" w:rsidTr="004E120B">
        <w:trPr>
          <w:trHeight w:val="324"/>
          <w:tblCellSpacing w:w="0" w:type="dxa"/>
        </w:trPr>
        <w:tc>
          <w:tcPr>
            <w:tcW w:w="0" w:type="auto"/>
            <w:gridSpan w:val="4"/>
            <w:noWrap/>
            <w:hideMark/>
          </w:tcPr>
          <w:p w14:paraId="3361B16C" w14:textId="77777777" w:rsidR="00E86598" w:rsidRDefault="00E86598" w:rsidP="004E120B">
            <w:pPr>
              <w:rPr>
                <w:rFonts w:eastAsia="Calibri" w:cs="Calibri"/>
                <w:noProof/>
                <w:color w:val="808080"/>
                <w:sz w:val="17"/>
                <w:szCs w:val="17"/>
              </w:rPr>
            </w:pPr>
            <w:r>
              <w:rPr>
                <w:rFonts w:eastAsia="Calibri" w:cs="Calibri"/>
                <w:noProof/>
                <w:color w:val="808080"/>
                <w:sz w:val="17"/>
                <w:szCs w:val="17"/>
              </w:rPr>
              <w:t xml:space="preserve">Hammerson plc | Aquis House | 49-51 Blagrave Street | Reading | RG1 1BU </w:t>
            </w:r>
          </w:p>
        </w:tc>
      </w:tr>
      <w:tr w:rsidR="00E86598" w14:paraId="05C6FEF9" w14:textId="77777777" w:rsidTr="004E120B">
        <w:trPr>
          <w:trHeight w:val="312"/>
          <w:tblCellSpacing w:w="0" w:type="dxa"/>
        </w:trPr>
        <w:tc>
          <w:tcPr>
            <w:tcW w:w="0" w:type="auto"/>
            <w:gridSpan w:val="4"/>
            <w:noWrap/>
            <w:hideMark/>
          </w:tcPr>
          <w:p w14:paraId="47398C45" w14:textId="77777777" w:rsidR="00E86598" w:rsidRDefault="00E86598" w:rsidP="004E120B">
            <w:pPr>
              <w:rPr>
                <w:rFonts w:eastAsia="Calibri" w:cs="Calibri"/>
                <w:noProof/>
                <w:color w:val="808080"/>
                <w:sz w:val="17"/>
                <w:szCs w:val="17"/>
              </w:rPr>
            </w:pPr>
            <w:r>
              <w:rPr>
                <w:rFonts w:eastAsia="Calibri" w:cs="Calibri"/>
                <w:noProof/>
                <w:color w:val="808080"/>
                <w:sz w:val="17"/>
                <w:szCs w:val="17"/>
              </w:rPr>
              <w:t xml:space="preserve">Tel: +44 118 900 5537 | Mob: +44 (0) 786 778 1133 </w:t>
            </w:r>
          </w:p>
        </w:tc>
      </w:tr>
      <w:tr w:rsidR="00E86598" w14:paraId="7780AB2F" w14:textId="77777777" w:rsidTr="004E120B">
        <w:trPr>
          <w:trHeight w:val="540"/>
          <w:tblCellSpacing w:w="0" w:type="dxa"/>
        </w:trPr>
        <w:tc>
          <w:tcPr>
            <w:tcW w:w="0" w:type="auto"/>
            <w:noWrap/>
            <w:hideMark/>
          </w:tcPr>
          <w:p w14:paraId="3E304A02" w14:textId="77777777" w:rsidR="00E86598" w:rsidRDefault="00E86598" w:rsidP="004E120B">
            <w:pPr>
              <w:rPr>
                <w:rFonts w:eastAsia="Calibri" w:cs="Calibri"/>
                <w:noProof/>
                <w:color w:val="808080"/>
                <w:sz w:val="17"/>
                <w:szCs w:val="17"/>
              </w:rPr>
            </w:pPr>
            <w:r>
              <w:rPr>
                <w:rFonts w:eastAsia="Calibri" w:cs="Calibri"/>
                <w:noProof/>
                <w:color w:val="808080"/>
                <w:sz w:val="17"/>
                <w:szCs w:val="17"/>
              </w:rPr>
              <w:t xml:space="preserve">Email: </w:t>
            </w:r>
          </w:p>
        </w:tc>
        <w:tc>
          <w:tcPr>
            <w:tcW w:w="0" w:type="auto"/>
            <w:noWrap/>
            <w:hideMark/>
          </w:tcPr>
          <w:p w14:paraId="5D94075E" w14:textId="77777777" w:rsidR="00E86598" w:rsidRDefault="00187478" w:rsidP="004E120B">
            <w:pPr>
              <w:rPr>
                <w:rFonts w:eastAsia="Calibri" w:cs="Calibri"/>
                <w:noProof/>
                <w:color w:val="0000FF"/>
                <w:sz w:val="17"/>
                <w:szCs w:val="17"/>
                <w:u w:val="single"/>
              </w:rPr>
            </w:pPr>
            <w:hyperlink r:id="rId9" w:history="1">
              <w:r w:rsidR="00E86598">
                <w:rPr>
                  <w:rStyle w:val="Hyperlink"/>
                  <w:rFonts w:eastAsia="Calibri" w:cs="Calibri"/>
                  <w:noProof/>
                  <w:color w:val="0563C1"/>
                  <w:sz w:val="17"/>
                  <w:szCs w:val="17"/>
                </w:rPr>
                <w:t>Suzie.Lee@hammerson.com</w:t>
              </w:r>
            </w:hyperlink>
          </w:p>
        </w:tc>
        <w:tc>
          <w:tcPr>
            <w:tcW w:w="0" w:type="auto"/>
            <w:noWrap/>
            <w:hideMark/>
          </w:tcPr>
          <w:p w14:paraId="12EB766B" w14:textId="77777777" w:rsidR="00E86598" w:rsidRDefault="00E86598" w:rsidP="004E120B">
            <w:pPr>
              <w:rPr>
                <w:rFonts w:eastAsia="Calibri" w:cs="Calibri"/>
                <w:noProof/>
                <w:color w:val="808080"/>
                <w:sz w:val="17"/>
                <w:szCs w:val="17"/>
              </w:rPr>
            </w:pPr>
            <w:r>
              <w:rPr>
                <w:rFonts w:eastAsia="Calibri" w:cs="Calibri"/>
                <w:noProof/>
                <w:color w:val="808080"/>
                <w:sz w:val="17"/>
                <w:szCs w:val="17"/>
              </w:rPr>
              <w:t xml:space="preserve">| Web: </w:t>
            </w:r>
          </w:p>
        </w:tc>
        <w:tc>
          <w:tcPr>
            <w:tcW w:w="0" w:type="auto"/>
            <w:noWrap/>
            <w:hideMark/>
          </w:tcPr>
          <w:p w14:paraId="6E2AB578" w14:textId="77777777" w:rsidR="00E86598" w:rsidRDefault="00187478" w:rsidP="004E120B">
            <w:pPr>
              <w:rPr>
                <w:rFonts w:eastAsia="Calibri" w:cs="Calibri"/>
                <w:noProof/>
                <w:color w:val="0000FF"/>
                <w:sz w:val="17"/>
                <w:szCs w:val="17"/>
                <w:u w:val="single"/>
              </w:rPr>
            </w:pPr>
            <w:hyperlink r:id="rId10" w:history="1">
              <w:r w:rsidR="00E86598">
                <w:rPr>
                  <w:rStyle w:val="Hyperlink"/>
                  <w:rFonts w:eastAsia="Calibri" w:cs="Calibri"/>
                  <w:noProof/>
                  <w:color w:val="0563C1"/>
                  <w:sz w:val="17"/>
                  <w:szCs w:val="17"/>
                </w:rPr>
                <w:t>www.hammerson.com</w:t>
              </w:r>
            </w:hyperlink>
          </w:p>
        </w:tc>
      </w:tr>
    </w:tbl>
    <w:p w14:paraId="1E342E2D" w14:textId="77777777" w:rsidR="00E86598" w:rsidRDefault="00E86598" w:rsidP="00E86598">
      <w:pPr>
        <w:rPr>
          <w:rFonts w:ascii="Futura ND Book" w:hAnsi="Futura ND Book"/>
        </w:rPr>
      </w:pPr>
    </w:p>
    <w:p w14:paraId="52DC30D0" w14:textId="77777777" w:rsidR="00E86598" w:rsidRPr="00F87C36" w:rsidRDefault="00E86598" w:rsidP="00E86598">
      <w:pPr>
        <w:rPr>
          <w:rFonts w:ascii="Futura ND Book" w:hAnsi="Futura ND Book"/>
        </w:rPr>
      </w:pPr>
    </w:p>
    <w:p w14:paraId="64498BCE" w14:textId="77777777" w:rsidR="00E86598" w:rsidRPr="00B03511" w:rsidRDefault="00E86598" w:rsidP="00E86598">
      <w:pPr>
        <w:pStyle w:val="ListParagraph"/>
        <w:ind w:left="1440"/>
        <w:rPr>
          <w:rFonts w:ascii="Futura ND Book" w:hAnsi="Futura ND Book"/>
        </w:rPr>
      </w:pPr>
    </w:p>
    <w:p w14:paraId="6453A74F" w14:textId="77777777" w:rsidR="00350D2A" w:rsidRDefault="00350D2A" w:rsidP="006A7F93"/>
    <w:p w14:paraId="6453A750" w14:textId="77777777" w:rsidR="00BC619B" w:rsidRDefault="00BC619B" w:rsidP="006A7F93"/>
    <w:p w14:paraId="6453A751" w14:textId="77777777" w:rsidR="00BC619B" w:rsidRDefault="00BC619B" w:rsidP="006A7F93"/>
    <w:p w14:paraId="6453A752" w14:textId="77777777" w:rsidR="00BC619B" w:rsidRDefault="00BC619B" w:rsidP="006A7F93"/>
    <w:p w14:paraId="6453A753" w14:textId="77777777" w:rsidR="00BC619B" w:rsidRPr="006A7F93" w:rsidRDefault="00BC619B" w:rsidP="006A7F93"/>
    <w:sectPr w:rsidR="00BC619B" w:rsidRPr="006A7F93" w:rsidSect="00BC619B">
      <w:headerReference w:type="default" r:id="rId11"/>
      <w:footerReference w:type="default" r:id="rId12"/>
      <w:pgSz w:w="11907" w:h="16840" w:code="9"/>
      <w:pgMar w:top="3544" w:right="1418" w:bottom="1134" w:left="1418" w:header="567" w:footer="340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2C1E9" w14:textId="77777777" w:rsidR="00356A66" w:rsidRDefault="00356A66" w:rsidP="005D30CA">
      <w:r>
        <w:separator/>
      </w:r>
    </w:p>
  </w:endnote>
  <w:endnote w:type="continuationSeparator" w:id="0">
    <w:p w14:paraId="1499C89F" w14:textId="77777777" w:rsidR="00356A66" w:rsidRDefault="00356A66" w:rsidP="005D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ND Book">
    <w:altName w:val="Century Gothic"/>
    <w:charset w:val="00"/>
    <w:family w:val="swiss"/>
    <w:pitch w:val="variable"/>
    <w:sig w:usb0="80000027" w:usb1="00000040" w:usb2="00000000" w:usb3="00000000" w:csb0="00000011" w:csb1="00000000"/>
  </w:font>
  <w:font w:name="Futura ND Light">
    <w:altName w:val="Century Gothic"/>
    <w:charset w:val="00"/>
    <w:family w:val="swiss"/>
    <w:pitch w:val="variable"/>
    <w:sig w:usb0="80000027" w:usb1="0000004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6"/>
    </w:tblGrid>
    <w:tr w:rsidR="00561286" w:rsidRPr="009B1A59" w14:paraId="6453A761" w14:textId="77777777" w:rsidTr="00553602">
      <w:trPr>
        <w:trHeight w:val="787"/>
      </w:trPr>
      <w:tc>
        <w:tcPr>
          <w:tcW w:w="9456" w:type="dxa"/>
        </w:tcPr>
        <w:p w14:paraId="6453A75E" w14:textId="77777777" w:rsidR="00561286" w:rsidRPr="009B1A59" w:rsidRDefault="00561286" w:rsidP="00553602">
          <w:pPr>
            <w:jc w:val="right"/>
            <w:rPr>
              <w:rFonts w:ascii="Futura ND Light" w:hAnsi="Futura ND Light"/>
              <w:sz w:val="15"/>
              <w:szCs w:val="15"/>
            </w:rPr>
          </w:pPr>
          <w:r w:rsidRPr="009B1A59">
            <w:rPr>
              <w:rFonts w:ascii="Futura ND Light" w:hAnsi="Futura ND Light"/>
              <w:sz w:val="15"/>
              <w:szCs w:val="15"/>
            </w:rPr>
            <w:t>Hammerson plc</w:t>
          </w:r>
        </w:p>
        <w:p w14:paraId="6453A75F" w14:textId="77777777" w:rsidR="00561286" w:rsidRPr="009B1A59" w:rsidRDefault="00561286" w:rsidP="00553602">
          <w:pPr>
            <w:jc w:val="right"/>
            <w:rPr>
              <w:rFonts w:ascii="Futura ND Light" w:hAnsi="Futura ND Light"/>
              <w:sz w:val="15"/>
              <w:szCs w:val="15"/>
            </w:rPr>
          </w:pPr>
          <w:r w:rsidRPr="009B1A59">
            <w:rPr>
              <w:rFonts w:ascii="Futura ND Light" w:hAnsi="Futura ND Light"/>
              <w:sz w:val="15"/>
              <w:szCs w:val="15"/>
            </w:rPr>
            <w:t>Registered Office:  Kings Place 90 York Way London N1 9GE</w:t>
          </w:r>
        </w:p>
        <w:p w14:paraId="6453A760" w14:textId="77777777" w:rsidR="00561286" w:rsidRPr="009B1A59" w:rsidRDefault="00561286" w:rsidP="00553602">
          <w:pPr>
            <w:tabs>
              <w:tab w:val="left" w:pos="4153"/>
            </w:tabs>
            <w:jc w:val="right"/>
            <w:rPr>
              <w:rFonts w:ascii="Arial" w:hAnsi="Arial"/>
              <w:sz w:val="22"/>
              <w:szCs w:val="22"/>
            </w:rPr>
          </w:pPr>
          <w:r w:rsidRPr="009B1A59">
            <w:rPr>
              <w:rFonts w:ascii="Futura ND Light" w:hAnsi="Futura ND Light"/>
              <w:sz w:val="15"/>
              <w:szCs w:val="15"/>
            </w:rPr>
            <w:t>Registered in England and Wales Number: 360632</w:t>
          </w:r>
        </w:p>
      </w:tc>
    </w:tr>
  </w:tbl>
  <w:p w14:paraId="6453A762" w14:textId="77777777" w:rsidR="00561286" w:rsidRPr="009B1A59" w:rsidRDefault="00561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F4C25" w14:textId="77777777" w:rsidR="00356A66" w:rsidRDefault="00356A66" w:rsidP="005D30CA">
      <w:r>
        <w:separator/>
      </w:r>
    </w:p>
  </w:footnote>
  <w:footnote w:type="continuationSeparator" w:id="0">
    <w:p w14:paraId="07E38BEA" w14:textId="77777777" w:rsidR="00356A66" w:rsidRDefault="00356A66" w:rsidP="005D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3A758" w14:textId="77777777" w:rsidR="00964362" w:rsidRPr="009B1A59" w:rsidRDefault="00BC619B" w:rsidP="00E44DAD">
    <w:pPr>
      <w:ind w:left="7920"/>
      <w:jc w:val="right"/>
      <w:rPr>
        <w:rFonts w:ascii="Arial" w:hAnsi="Arial"/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6453A763" wp14:editId="6453A764">
          <wp:simplePos x="0" y="0"/>
          <wp:positionH relativeFrom="column">
            <wp:posOffset>-900430</wp:posOffset>
          </wp:positionH>
          <wp:positionV relativeFrom="paragraph">
            <wp:posOffset>-208915</wp:posOffset>
          </wp:positionV>
          <wp:extent cx="1003935" cy="962025"/>
          <wp:effectExtent l="0" t="0" r="5715" b="9525"/>
          <wp:wrapTight wrapText="bothSides">
            <wp:wrapPolygon edited="0">
              <wp:start x="0" y="0"/>
              <wp:lineTo x="0" y="21386"/>
              <wp:lineTo x="21313" y="21386"/>
              <wp:lineTo x="2131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mmerson logo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4362" w:rsidRPr="009B1A59">
      <w:rPr>
        <w:rFonts w:ascii="Arial" w:hAnsi="Arial"/>
        <w:sz w:val="15"/>
        <w:szCs w:val="15"/>
      </w:rPr>
      <w:t xml:space="preserve">Aquis House </w:t>
    </w:r>
  </w:p>
  <w:p w14:paraId="6453A759" w14:textId="77777777" w:rsidR="00964362" w:rsidRPr="009B1A59" w:rsidRDefault="00964362" w:rsidP="00E44DAD">
    <w:pPr>
      <w:jc w:val="right"/>
      <w:rPr>
        <w:rFonts w:ascii="Arial" w:hAnsi="Arial"/>
        <w:sz w:val="15"/>
        <w:szCs w:val="15"/>
      </w:rPr>
    </w:pPr>
    <w:r w:rsidRPr="009B1A59">
      <w:rPr>
        <w:rFonts w:ascii="Arial" w:hAnsi="Arial"/>
        <w:sz w:val="15"/>
        <w:szCs w:val="15"/>
      </w:rPr>
      <w:t xml:space="preserve">49-51 </w:t>
    </w:r>
    <w:proofErr w:type="spellStart"/>
    <w:r w:rsidRPr="009B1A59">
      <w:rPr>
        <w:rFonts w:ascii="Arial" w:hAnsi="Arial"/>
        <w:sz w:val="15"/>
        <w:szCs w:val="15"/>
      </w:rPr>
      <w:t>Blagrave</w:t>
    </w:r>
    <w:proofErr w:type="spellEnd"/>
    <w:r w:rsidRPr="009B1A59">
      <w:rPr>
        <w:rFonts w:ascii="Arial" w:hAnsi="Arial"/>
        <w:sz w:val="15"/>
        <w:szCs w:val="15"/>
      </w:rPr>
      <w:t xml:space="preserve"> Street </w:t>
    </w:r>
  </w:p>
  <w:p w14:paraId="6453A75A" w14:textId="77777777" w:rsidR="00964362" w:rsidRPr="009B1A59" w:rsidRDefault="00964362" w:rsidP="00E44DAD">
    <w:pPr>
      <w:jc w:val="right"/>
      <w:rPr>
        <w:rFonts w:ascii="Arial" w:hAnsi="Arial"/>
        <w:sz w:val="15"/>
        <w:szCs w:val="15"/>
      </w:rPr>
    </w:pPr>
    <w:r w:rsidRPr="009B1A59">
      <w:rPr>
        <w:rFonts w:ascii="Arial" w:hAnsi="Arial"/>
        <w:sz w:val="15"/>
        <w:szCs w:val="15"/>
      </w:rPr>
      <w:t xml:space="preserve">Reading </w:t>
    </w:r>
  </w:p>
  <w:p w14:paraId="6453A75B" w14:textId="77777777" w:rsidR="00964362" w:rsidRPr="009B1A59" w:rsidRDefault="00964362" w:rsidP="00E44DAD">
    <w:pPr>
      <w:jc w:val="right"/>
      <w:rPr>
        <w:rFonts w:ascii="Arial" w:hAnsi="Arial"/>
        <w:sz w:val="15"/>
        <w:szCs w:val="15"/>
      </w:rPr>
    </w:pPr>
    <w:r w:rsidRPr="009B1A59">
      <w:rPr>
        <w:rFonts w:ascii="Arial" w:hAnsi="Arial"/>
        <w:sz w:val="15"/>
        <w:szCs w:val="15"/>
      </w:rPr>
      <w:t xml:space="preserve">RG1 1BU </w:t>
    </w:r>
  </w:p>
  <w:p w14:paraId="6453A75C" w14:textId="77777777" w:rsidR="00964362" w:rsidRPr="009B1A59" w:rsidRDefault="00964362" w:rsidP="00E44DAD">
    <w:pPr>
      <w:jc w:val="right"/>
      <w:rPr>
        <w:rFonts w:ascii="Arial" w:hAnsi="Arial"/>
        <w:sz w:val="15"/>
        <w:szCs w:val="15"/>
      </w:rPr>
    </w:pPr>
    <w:r w:rsidRPr="009B1A59">
      <w:rPr>
        <w:rFonts w:ascii="Arial" w:hAnsi="Arial"/>
        <w:sz w:val="15"/>
        <w:szCs w:val="15"/>
      </w:rPr>
      <w:tab/>
      <w:t>Tel +44 (0) 118 900 5500</w:t>
    </w:r>
  </w:p>
  <w:p w14:paraId="6453A75D" w14:textId="77777777" w:rsidR="00350D2A" w:rsidRPr="009B1A59" w:rsidRDefault="00350D2A">
    <w:pPr>
      <w:pStyle w:val="Head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5C46"/>
    <w:multiLevelType w:val="singleLevel"/>
    <w:tmpl w:val="76B20EBE"/>
    <w:lvl w:ilvl="0">
      <w:start w:val="1"/>
      <w:numFmt w:val="decimal"/>
      <w:pStyle w:val="Schedule"/>
      <w:lvlText w:val="%1"/>
      <w:lvlJc w:val="center"/>
      <w:pPr>
        <w:tabs>
          <w:tab w:val="num" w:pos="0"/>
        </w:tabs>
        <w:ind w:left="0" w:firstLine="0"/>
      </w:pPr>
      <w:rPr>
        <w:rFonts w:hint="default"/>
        <w:vanish/>
      </w:rPr>
    </w:lvl>
  </w:abstractNum>
  <w:abstractNum w:abstractNumId="1" w15:restartNumberingAfterBreak="0">
    <w:nsid w:val="17024C0D"/>
    <w:multiLevelType w:val="multilevel"/>
    <w:tmpl w:val="BB229E12"/>
    <w:lvl w:ilvl="0">
      <w:start w:val="1"/>
      <w:numFmt w:val="decimal"/>
      <w:pStyle w:val="Part"/>
      <w:lvlText w:val="Part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33730B"/>
    <w:multiLevelType w:val="singleLevel"/>
    <w:tmpl w:val="A7BAF762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3" w15:restartNumberingAfterBreak="0">
    <w:nsid w:val="202557C0"/>
    <w:multiLevelType w:val="multilevel"/>
    <w:tmpl w:val="29BC6B42"/>
    <w:name w:val="BankingDef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1">
      <w:start w:val="1"/>
      <w:numFmt w:val="lowerRoman"/>
      <w:pStyle w:val="iBankingDefinition"/>
      <w:lvlText w:val="(%2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DAB23D7"/>
    <w:multiLevelType w:val="hybridMultilevel"/>
    <w:tmpl w:val="3D4E5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7382E"/>
    <w:multiLevelType w:val="multilevel"/>
    <w:tmpl w:val="56AA0988"/>
    <w:lvl w:ilvl="0">
      <w:start w:val="1"/>
      <w:numFmt w:val="decimal"/>
      <w:pStyle w:val="Rule1"/>
      <w:lvlText w:val="Rule %1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</w:rPr>
    </w:lvl>
    <w:lvl w:ilvl="1">
      <w:start w:val="1"/>
      <w:numFmt w:val="decimal"/>
      <w:pStyle w:val="Rule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Rule3"/>
      <w:lvlText w:val="%1.%2.%3"/>
      <w:lvlJc w:val="left"/>
      <w:pPr>
        <w:tabs>
          <w:tab w:val="num" w:pos="2211"/>
        </w:tabs>
        <w:ind w:left="2211" w:hanging="1134"/>
      </w:pPr>
      <w:rPr>
        <w:rFonts w:hint="default"/>
      </w:rPr>
    </w:lvl>
    <w:lvl w:ilvl="3">
      <w:start w:val="1"/>
      <w:numFmt w:val="decimal"/>
      <w:pStyle w:val="Rule4"/>
      <w:lvlText w:val="%1.%2.%3.%4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4">
      <w:start w:val="1"/>
      <w:numFmt w:val="decimal"/>
      <w:pStyle w:val="Rule5"/>
      <w:lvlText w:val="%1.%2.%3.%4.%5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1121C39"/>
    <w:multiLevelType w:val="multilevel"/>
    <w:tmpl w:val="12C809D4"/>
    <w:lvl w:ilvl="0">
      <w:start w:val="1"/>
      <w:numFmt w:val="lowerLetter"/>
      <w:pStyle w:val="aDefinition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pStyle w:val="iDefinitio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BDF7772"/>
    <w:multiLevelType w:val="hybridMultilevel"/>
    <w:tmpl w:val="37D66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51904"/>
    <w:multiLevelType w:val="hybridMultilevel"/>
    <w:tmpl w:val="25B62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87184"/>
    <w:multiLevelType w:val="multilevel"/>
    <w:tmpl w:val="34ACF83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11" w15:restartNumberingAfterBreak="0">
    <w:nsid w:val="6FED16FF"/>
    <w:multiLevelType w:val="hybridMultilevel"/>
    <w:tmpl w:val="8306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D102E"/>
    <w:multiLevelType w:val="singleLevel"/>
    <w:tmpl w:val="0DD0592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4"/>
  </w:num>
  <w:num w:numId="14">
    <w:abstractNumId w:val="7"/>
  </w:num>
  <w:num w:numId="15">
    <w:abstractNumId w:val="8"/>
  </w:num>
  <w:num w:numId="1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228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G2MDIxMjQ3sjBS0lEKTi0uzszPAykwqgUA8B5sJCwAAAA="/>
  </w:docVars>
  <w:rsids>
    <w:rsidRoot w:val="00377CEF"/>
    <w:rsid w:val="00002D5A"/>
    <w:rsid w:val="0000358F"/>
    <w:rsid w:val="000124FE"/>
    <w:rsid w:val="00015E26"/>
    <w:rsid w:val="00021E5E"/>
    <w:rsid w:val="000232DF"/>
    <w:rsid w:val="00026079"/>
    <w:rsid w:val="000405CB"/>
    <w:rsid w:val="00046A53"/>
    <w:rsid w:val="000526C1"/>
    <w:rsid w:val="00077A21"/>
    <w:rsid w:val="000821BE"/>
    <w:rsid w:val="00086F30"/>
    <w:rsid w:val="000938B0"/>
    <w:rsid w:val="00095D35"/>
    <w:rsid w:val="000C2142"/>
    <w:rsid w:val="000D0EB3"/>
    <w:rsid w:val="000E0146"/>
    <w:rsid w:val="000F7BFE"/>
    <w:rsid w:val="00103818"/>
    <w:rsid w:val="00110632"/>
    <w:rsid w:val="00120973"/>
    <w:rsid w:val="001235DD"/>
    <w:rsid w:val="001417D6"/>
    <w:rsid w:val="00154294"/>
    <w:rsid w:val="00174186"/>
    <w:rsid w:val="00182509"/>
    <w:rsid w:val="00187478"/>
    <w:rsid w:val="00192F42"/>
    <w:rsid w:val="001A4A17"/>
    <w:rsid w:val="001B3524"/>
    <w:rsid w:val="001C483C"/>
    <w:rsid w:val="001C72BF"/>
    <w:rsid w:val="001D081B"/>
    <w:rsid w:val="001D0B6A"/>
    <w:rsid w:val="001D0E57"/>
    <w:rsid w:val="00201B4F"/>
    <w:rsid w:val="00206E5B"/>
    <w:rsid w:val="0020750A"/>
    <w:rsid w:val="0022103D"/>
    <w:rsid w:val="00222619"/>
    <w:rsid w:val="002304E6"/>
    <w:rsid w:val="00245C33"/>
    <w:rsid w:val="00247767"/>
    <w:rsid w:val="00265DF7"/>
    <w:rsid w:val="00275796"/>
    <w:rsid w:val="00281BA0"/>
    <w:rsid w:val="00284E3C"/>
    <w:rsid w:val="002A3349"/>
    <w:rsid w:val="002A7C13"/>
    <w:rsid w:val="002B2586"/>
    <w:rsid w:val="002C51A1"/>
    <w:rsid w:val="002C5463"/>
    <w:rsid w:val="002D11BC"/>
    <w:rsid w:val="002D58E0"/>
    <w:rsid w:val="00306397"/>
    <w:rsid w:val="003153D5"/>
    <w:rsid w:val="00350D2A"/>
    <w:rsid w:val="00356A66"/>
    <w:rsid w:val="00375FE0"/>
    <w:rsid w:val="00377CEF"/>
    <w:rsid w:val="0038213C"/>
    <w:rsid w:val="00387C39"/>
    <w:rsid w:val="00391661"/>
    <w:rsid w:val="00393E4C"/>
    <w:rsid w:val="003955E1"/>
    <w:rsid w:val="003B5465"/>
    <w:rsid w:val="003B6177"/>
    <w:rsid w:val="003C1545"/>
    <w:rsid w:val="003C5EEC"/>
    <w:rsid w:val="003E00EB"/>
    <w:rsid w:val="0040613D"/>
    <w:rsid w:val="00410528"/>
    <w:rsid w:val="0042448F"/>
    <w:rsid w:val="00437FD9"/>
    <w:rsid w:val="00446508"/>
    <w:rsid w:val="0046712C"/>
    <w:rsid w:val="00472F54"/>
    <w:rsid w:val="004A20EE"/>
    <w:rsid w:val="004A23D8"/>
    <w:rsid w:val="004A2DE1"/>
    <w:rsid w:val="004A2EA4"/>
    <w:rsid w:val="004B26B0"/>
    <w:rsid w:val="004B4145"/>
    <w:rsid w:val="004B64B1"/>
    <w:rsid w:val="004C0AEC"/>
    <w:rsid w:val="004D7C14"/>
    <w:rsid w:val="004E0E8B"/>
    <w:rsid w:val="004E6682"/>
    <w:rsid w:val="004F0166"/>
    <w:rsid w:val="004F33EB"/>
    <w:rsid w:val="004F45BD"/>
    <w:rsid w:val="00514FF6"/>
    <w:rsid w:val="00520462"/>
    <w:rsid w:val="00534377"/>
    <w:rsid w:val="00540704"/>
    <w:rsid w:val="005519D5"/>
    <w:rsid w:val="00561286"/>
    <w:rsid w:val="005750FC"/>
    <w:rsid w:val="00595A4B"/>
    <w:rsid w:val="005969FB"/>
    <w:rsid w:val="005A0447"/>
    <w:rsid w:val="005A297D"/>
    <w:rsid w:val="005C24C0"/>
    <w:rsid w:val="005C415E"/>
    <w:rsid w:val="005C5BB8"/>
    <w:rsid w:val="005D221E"/>
    <w:rsid w:val="005D30CA"/>
    <w:rsid w:val="005D5AA6"/>
    <w:rsid w:val="00620CC6"/>
    <w:rsid w:val="006276E9"/>
    <w:rsid w:val="00657393"/>
    <w:rsid w:val="00662482"/>
    <w:rsid w:val="00686E83"/>
    <w:rsid w:val="0069099E"/>
    <w:rsid w:val="006942AD"/>
    <w:rsid w:val="006A7F93"/>
    <w:rsid w:val="006B18A9"/>
    <w:rsid w:val="006C0BED"/>
    <w:rsid w:val="006C1A52"/>
    <w:rsid w:val="006D6242"/>
    <w:rsid w:val="006D7579"/>
    <w:rsid w:val="006E3295"/>
    <w:rsid w:val="00703E73"/>
    <w:rsid w:val="00706141"/>
    <w:rsid w:val="0070758A"/>
    <w:rsid w:val="00711A3D"/>
    <w:rsid w:val="007121DB"/>
    <w:rsid w:val="00725638"/>
    <w:rsid w:val="00741251"/>
    <w:rsid w:val="007544F1"/>
    <w:rsid w:val="0075775A"/>
    <w:rsid w:val="007721A6"/>
    <w:rsid w:val="00774955"/>
    <w:rsid w:val="00785468"/>
    <w:rsid w:val="007912E9"/>
    <w:rsid w:val="0079192D"/>
    <w:rsid w:val="00796B26"/>
    <w:rsid w:val="007B4017"/>
    <w:rsid w:val="007C42BC"/>
    <w:rsid w:val="007C7C57"/>
    <w:rsid w:val="007E7399"/>
    <w:rsid w:val="0081782B"/>
    <w:rsid w:val="00835A6A"/>
    <w:rsid w:val="00837DC5"/>
    <w:rsid w:val="00846C1C"/>
    <w:rsid w:val="00852FE7"/>
    <w:rsid w:val="008550CE"/>
    <w:rsid w:val="008610A1"/>
    <w:rsid w:val="0086126D"/>
    <w:rsid w:val="0087142A"/>
    <w:rsid w:val="00886CCA"/>
    <w:rsid w:val="0092211F"/>
    <w:rsid w:val="00944C21"/>
    <w:rsid w:val="00961E7F"/>
    <w:rsid w:val="009633AC"/>
    <w:rsid w:val="00964362"/>
    <w:rsid w:val="00966DF6"/>
    <w:rsid w:val="00973402"/>
    <w:rsid w:val="009A04EF"/>
    <w:rsid w:val="009B1A59"/>
    <w:rsid w:val="009B64F4"/>
    <w:rsid w:val="009B66BF"/>
    <w:rsid w:val="009D3B36"/>
    <w:rsid w:val="009D6D92"/>
    <w:rsid w:val="009F6505"/>
    <w:rsid w:val="009F74B4"/>
    <w:rsid w:val="00A025B3"/>
    <w:rsid w:val="00A06248"/>
    <w:rsid w:val="00A12596"/>
    <w:rsid w:val="00A27501"/>
    <w:rsid w:val="00A30710"/>
    <w:rsid w:val="00A3603F"/>
    <w:rsid w:val="00A36FD6"/>
    <w:rsid w:val="00A371A8"/>
    <w:rsid w:val="00A54089"/>
    <w:rsid w:val="00A65834"/>
    <w:rsid w:val="00A749AD"/>
    <w:rsid w:val="00A74D3B"/>
    <w:rsid w:val="00A86EAF"/>
    <w:rsid w:val="00A87614"/>
    <w:rsid w:val="00AA182D"/>
    <w:rsid w:val="00AA62BB"/>
    <w:rsid w:val="00AA7C09"/>
    <w:rsid w:val="00AE0060"/>
    <w:rsid w:val="00B135E6"/>
    <w:rsid w:val="00B154D6"/>
    <w:rsid w:val="00B200F0"/>
    <w:rsid w:val="00B201E6"/>
    <w:rsid w:val="00B21DD3"/>
    <w:rsid w:val="00B2294B"/>
    <w:rsid w:val="00B314C5"/>
    <w:rsid w:val="00B44354"/>
    <w:rsid w:val="00B444F1"/>
    <w:rsid w:val="00B47081"/>
    <w:rsid w:val="00B55000"/>
    <w:rsid w:val="00B61CEC"/>
    <w:rsid w:val="00B62E90"/>
    <w:rsid w:val="00B6379F"/>
    <w:rsid w:val="00B733FE"/>
    <w:rsid w:val="00B766FA"/>
    <w:rsid w:val="00B83D4C"/>
    <w:rsid w:val="00B86D69"/>
    <w:rsid w:val="00BA599C"/>
    <w:rsid w:val="00BB4637"/>
    <w:rsid w:val="00BC619B"/>
    <w:rsid w:val="00BD3343"/>
    <w:rsid w:val="00BD7660"/>
    <w:rsid w:val="00BE078F"/>
    <w:rsid w:val="00C067E1"/>
    <w:rsid w:val="00C34D83"/>
    <w:rsid w:val="00C4391A"/>
    <w:rsid w:val="00C4535D"/>
    <w:rsid w:val="00C5036F"/>
    <w:rsid w:val="00C74397"/>
    <w:rsid w:val="00C77D19"/>
    <w:rsid w:val="00C81A10"/>
    <w:rsid w:val="00C84616"/>
    <w:rsid w:val="00C858C1"/>
    <w:rsid w:val="00C86BFF"/>
    <w:rsid w:val="00C97DEC"/>
    <w:rsid w:val="00CA13E5"/>
    <w:rsid w:val="00CA62F8"/>
    <w:rsid w:val="00CB34EE"/>
    <w:rsid w:val="00CC01CF"/>
    <w:rsid w:val="00CE0B70"/>
    <w:rsid w:val="00CE45CB"/>
    <w:rsid w:val="00CF29B5"/>
    <w:rsid w:val="00D07EF4"/>
    <w:rsid w:val="00D44B31"/>
    <w:rsid w:val="00D45DBD"/>
    <w:rsid w:val="00D507C4"/>
    <w:rsid w:val="00D60F34"/>
    <w:rsid w:val="00D62BB9"/>
    <w:rsid w:val="00D65F13"/>
    <w:rsid w:val="00D72349"/>
    <w:rsid w:val="00D732DC"/>
    <w:rsid w:val="00D954A9"/>
    <w:rsid w:val="00DA55DB"/>
    <w:rsid w:val="00DC097E"/>
    <w:rsid w:val="00DE3A1F"/>
    <w:rsid w:val="00E16C75"/>
    <w:rsid w:val="00E24DE1"/>
    <w:rsid w:val="00E24DE9"/>
    <w:rsid w:val="00E43567"/>
    <w:rsid w:val="00E44DAD"/>
    <w:rsid w:val="00E47E14"/>
    <w:rsid w:val="00E6456B"/>
    <w:rsid w:val="00E81BD4"/>
    <w:rsid w:val="00E86598"/>
    <w:rsid w:val="00E92F8A"/>
    <w:rsid w:val="00E93721"/>
    <w:rsid w:val="00E9687D"/>
    <w:rsid w:val="00EC1198"/>
    <w:rsid w:val="00ED0E47"/>
    <w:rsid w:val="00EE3AD8"/>
    <w:rsid w:val="00F02443"/>
    <w:rsid w:val="00F06AF5"/>
    <w:rsid w:val="00F1617A"/>
    <w:rsid w:val="00F4287A"/>
    <w:rsid w:val="00F438D4"/>
    <w:rsid w:val="00F45B16"/>
    <w:rsid w:val="00F46FBE"/>
    <w:rsid w:val="00F47BFE"/>
    <w:rsid w:val="00F50D82"/>
    <w:rsid w:val="00F54329"/>
    <w:rsid w:val="00F72E02"/>
    <w:rsid w:val="00F74ED1"/>
    <w:rsid w:val="00F804C1"/>
    <w:rsid w:val="00F848D4"/>
    <w:rsid w:val="00F94E61"/>
    <w:rsid w:val="00F95DEA"/>
    <w:rsid w:val="00FC08C3"/>
    <w:rsid w:val="00FC6E00"/>
    <w:rsid w:val="00FD100D"/>
    <w:rsid w:val="00F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6453A74F"/>
  <w15:docId w15:val="{EFC98686-4786-4B28-9E66-69E031A4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D2A"/>
    <w:pPr>
      <w:jc w:val="both"/>
    </w:pPr>
    <w:rPr>
      <w:rFonts w:ascii="Verdana" w:hAnsi="Verdan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5D221E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</w:pPr>
  </w:style>
  <w:style w:type="paragraph" w:customStyle="1" w:styleId="aDefinition">
    <w:name w:val="(a) Definition"/>
    <w:basedOn w:val="Body"/>
    <w:qFormat/>
    <w:rsid w:val="005D221E"/>
    <w:pPr>
      <w:numPr>
        <w:numId w:val="1"/>
      </w:numPr>
      <w:tabs>
        <w:tab w:val="clear" w:pos="1843"/>
        <w:tab w:val="clear" w:pos="3119"/>
        <w:tab w:val="clear" w:pos="4253"/>
      </w:tabs>
    </w:pPr>
  </w:style>
  <w:style w:type="paragraph" w:customStyle="1" w:styleId="iDefinition">
    <w:name w:val="(i) Definition"/>
    <w:basedOn w:val="Body"/>
    <w:qFormat/>
    <w:rsid w:val="005D221E"/>
    <w:pPr>
      <w:numPr>
        <w:ilvl w:val="1"/>
        <w:numId w:val="1"/>
      </w:numPr>
      <w:tabs>
        <w:tab w:val="clear" w:pos="851"/>
        <w:tab w:val="clear" w:pos="3119"/>
        <w:tab w:val="clear" w:pos="4253"/>
      </w:tabs>
    </w:pPr>
  </w:style>
  <w:style w:type="paragraph" w:customStyle="1" w:styleId="Body1">
    <w:name w:val="Body 1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  <w:ind w:left="851"/>
    </w:pPr>
  </w:style>
  <w:style w:type="paragraph" w:customStyle="1" w:styleId="Background">
    <w:name w:val="Background"/>
    <w:basedOn w:val="Body1"/>
    <w:qFormat/>
    <w:rsid w:val="005D221E"/>
    <w:pPr>
      <w:numPr>
        <w:numId w:val="2"/>
      </w:numPr>
    </w:pPr>
  </w:style>
  <w:style w:type="paragraph" w:customStyle="1" w:styleId="Body2">
    <w:name w:val="Body 2"/>
    <w:basedOn w:val="Body1"/>
    <w:qFormat/>
    <w:rsid w:val="005D221E"/>
  </w:style>
  <w:style w:type="paragraph" w:customStyle="1" w:styleId="Body3">
    <w:name w:val="Body 3"/>
    <w:basedOn w:val="Body2"/>
    <w:qFormat/>
    <w:rsid w:val="005D221E"/>
    <w:pPr>
      <w:ind w:left="1843"/>
    </w:pPr>
  </w:style>
  <w:style w:type="paragraph" w:customStyle="1" w:styleId="Body4">
    <w:name w:val="Body 4"/>
    <w:basedOn w:val="Body3"/>
    <w:qFormat/>
    <w:rsid w:val="005D221E"/>
    <w:pPr>
      <w:ind w:left="3119"/>
    </w:pPr>
  </w:style>
  <w:style w:type="paragraph" w:customStyle="1" w:styleId="Body5">
    <w:name w:val="Body 5"/>
    <w:basedOn w:val="Body3"/>
    <w:qFormat/>
    <w:rsid w:val="005D221E"/>
    <w:pPr>
      <w:ind w:left="3119"/>
    </w:pPr>
  </w:style>
  <w:style w:type="paragraph" w:customStyle="1" w:styleId="Bullet1">
    <w:name w:val="Bullet 1"/>
    <w:basedOn w:val="Body1"/>
    <w:qFormat/>
    <w:rsid w:val="005D221E"/>
    <w:pPr>
      <w:numPr>
        <w:numId w:val="3"/>
      </w:numPr>
    </w:pPr>
  </w:style>
  <w:style w:type="paragraph" w:customStyle="1" w:styleId="Bullet2">
    <w:name w:val="Bullet 2"/>
    <w:basedOn w:val="Body2"/>
    <w:qFormat/>
    <w:rsid w:val="005D221E"/>
    <w:pPr>
      <w:numPr>
        <w:ilvl w:val="1"/>
        <w:numId w:val="3"/>
      </w:numPr>
    </w:pPr>
  </w:style>
  <w:style w:type="paragraph" w:customStyle="1" w:styleId="Bullet3">
    <w:name w:val="Bullet 3"/>
    <w:basedOn w:val="Body3"/>
    <w:qFormat/>
    <w:rsid w:val="005D221E"/>
    <w:pPr>
      <w:numPr>
        <w:ilvl w:val="2"/>
        <w:numId w:val="3"/>
      </w:numPr>
    </w:pPr>
  </w:style>
  <w:style w:type="character" w:customStyle="1" w:styleId="CrossReference">
    <w:name w:val="Cross Reference"/>
    <w:basedOn w:val="DefaultParagraphFont"/>
    <w:qFormat/>
    <w:rsid w:val="005D221E"/>
    <w:rPr>
      <w:b/>
    </w:rPr>
  </w:style>
  <w:style w:type="paragraph" w:styleId="Footer">
    <w:name w:val="footer"/>
    <w:basedOn w:val="Normal"/>
    <w:semiHidden/>
    <w:rsid w:val="005D221E"/>
    <w:pPr>
      <w:tabs>
        <w:tab w:val="center" w:pos="4536"/>
      </w:tabs>
    </w:pPr>
    <w:rPr>
      <w:noProof/>
      <w:sz w:val="16"/>
    </w:rPr>
  </w:style>
  <w:style w:type="character" w:styleId="FootnoteReference">
    <w:name w:val="footnote reference"/>
    <w:basedOn w:val="DefaultParagraphFont"/>
    <w:semiHidden/>
    <w:rsid w:val="005D221E"/>
    <w:rPr>
      <w:rFonts w:ascii="Tahoma" w:hAnsi="Tahoma"/>
      <w:b/>
      <w:color w:val="auto"/>
      <w:sz w:val="20"/>
      <w:u w:val="none"/>
      <w:vertAlign w:val="superscript"/>
    </w:rPr>
  </w:style>
  <w:style w:type="paragraph" w:styleId="FootnoteText">
    <w:name w:val="footnote text"/>
    <w:basedOn w:val="Normal"/>
    <w:semiHidden/>
    <w:rsid w:val="005D221E"/>
    <w:pPr>
      <w:tabs>
        <w:tab w:val="left" w:pos="851"/>
      </w:tabs>
      <w:spacing w:after="60"/>
      <w:ind w:left="851" w:hanging="851"/>
    </w:pPr>
    <w:rPr>
      <w:rFonts w:ascii="Tahoma" w:hAnsi="Tahoma"/>
      <w:sz w:val="16"/>
    </w:rPr>
  </w:style>
  <w:style w:type="paragraph" w:styleId="Header">
    <w:name w:val="header"/>
    <w:basedOn w:val="Normal"/>
    <w:semiHidden/>
    <w:rsid w:val="005D221E"/>
    <w:pPr>
      <w:tabs>
        <w:tab w:val="center" w:pos="4536"/>
        <w:tab w:val="right" w:pos="9072"/>
      </w:tabs>
    </w:pPr>
    <w:rPr>
      <w:noProof/>
      <w:sz w:val="16"/>
    </w:rPr>
  </w:style>
  <w:style w:type="paragraph" w:customStyle="1" w:styleId="Level1">
    <w:name w:val="Level 1"/>
    <w:basedOn w:val="Body1"/>
    <w:qFormat/>
    <w:rsid w:val="005D221E"/>
    <w:pPr>
      <w:numPr>
        <w:numId w:val="4"/>
      </w:numPr>
      <w:outlineLvl w:val="0"/>
    </w:pPr>
  </w:style>
  <w:style w:type="character" w:customStyle="1" w:styleId="Level1asHeadingtext">
    <w:name w:val="Level 1 as Heading (text)"/>
    <w:basedOn w:val="DefaultParagraphFont"/>
    <w:rsid w:val="005D221E"/>
    <w:rPr>
      <w:b/>
    </w:rPr>
  </w:style>
  <w:style w:type="paragraph" w:customStyle="1" w:styleId="Level2">
    <w:name w:val="Level 2"/>
    <w:basedOn w:val="Body2"/>
    <w:qFormat/>
    <w:rsid w:val="005D221E"/>
    <w:pPr>
      <w:numPr>
        <w:ilvl w:val="1"/>
        <w:numId w:val="4"/>
      </w:numPr>
      <w:outlineLvl w:val="1"/>
    </w:pPr>
  </w:style>
  <w:style w:type="character" w:customStyle="1" w:styleId="Level2asHeadingtext">
    <w:name w:val="Level 2 as Heading (text)"/>
    <w:basedOn w:val="DefaultParagraphFont"/>
    <w:rsid w:val="005D221E"/>
    <w:rPr>
      <w:b/>
    </w:rPr>
  </w:style>
  <w:style w:type="paragraph" w:customStyle="1" w:styleId="Level3">
    <w:name w:val="Level 3"/>
    <w:basedOn w:val="Body3"/>
    <w:qFormat/>
    <w:rsid w:val="005D221E"/>
    <w:pPr>
      <w:numPr>
        <w:ilvl w:val="2"/>
        <w:numId w:val="4"/>
      </w:numPr>
      <w:outlineLvl w:val="2"/>
    </w:pPr>
  </w:style>
  <w:style w:type="character" w:customStyle="1" w:styleId="Level3asHeadingtext">
    <w:name w:val="Level 3 as Heading (text)"/>
    <w:basedOn w:val="DefaultParagraphFont"/>
    <w:rsid w:val="005D221E"/>
    <w:rPr>
      <w:b/>
    </w:rPr>
  </w:style>
  <w:style w:type="paragraph" w:customStyle="1" w:styleId="Level4">
    <w:name w:val="Level 4"/>
    <w:basedOn w:val="Body4"/>
    <w:qFormat/>
    <w:rsid w:val="005D221E"/>
    <w:pPr>
      <w:numPr>
        <w:ilvl w:val="3"/>
        <w:numId w:val="4"/>
      </w:numPr>
      <w:outlineLvl w:val="3"/>
    </w:pPr>
  </w:style>
  <w:style w:type="paragraph" w:customStyle="1" w:styleId="Level5">
    <w:name w:val="Level 5"/>
    <w:basedOn w:val="Body5"/>
    <w:qFormat/>
    <w:rsid w:val="005D221E"/>
    <w:pPr>
      <w:numPr>
        <w:ilvl w:val="4"/>
        <w:numId w:val="4"/>
      </w:numPr>
      <w:outlineLvl w:val="4"/>
    </w:pPr>
  </w:style>
  <w:style w:type="character" w:styleId="PageNumber">
    <w:name w:val="page number"/>
    <w:basedOn w:val="DefaultParagraphFont"/>
    <w:semiHidden/>
    <w:rsid w:val="005D221E"/>
    <w:rPr>
      <w:sz w:val="16"/>
    </w:rPr>
  </w:style>
  <w:style w:type="paragraph" w:customStyle="1" w:styleId="Parties">
    <w:name w:val="Parties"/>
    <w:basedOn w:val="Body1"/>
    <w:qFormat/>
    <w:rsid w:val="005D221E"/>
    <w:pPr>
      <w:numPr>
        <w:numId w:val="5"/>
      </w:numPr>
    </w:pPr>
  </w:style>
  <w:style w:type="paragraph" w:customStyle="1" w:styleId="Rule1">
    <w:name w:val="Rule 1"/>
    <w:basedOn w:val="Body"/>
    <w:semiHidden/>
    <w:rsid w:val="005D221E"/>
    <w:pPr>
      <w:keepNext/>
      <w:numPr>
        <w:numId w:val="6"/>
      </w:numPr>
      <w:tabs>
        <w:tab w:val="clear" w:pos="851"/>
        <w:tab w:val="clear" w:pos="1843"/>
        <w:tab w:val="clear" w:pos="3119"/>
        <w:tab w:val="clear" w:pos="4253"/>
      </w:tabs>
    </w:pPr>
    <w:rPr>
      <w:b/>
    </w:rPr>
  </w:style>
  <w:style w:type="paragraph" w:customStyle="1" w:styleId="Rule2">
    <w:name w:val="Rule 2"/>
    <w:basedOn w:val="Body2"/>
    <w:semiHidden/>
    <w:rsid w:val="005D221E"/>
    <w:pPr>
      <w:numPr>
        <w:ilvl w:val="1"/>
        <w:numId w:val="6"/>
      </w:numPr>
    </w:pPr>
  </w:style>
  <w:style w:type="paragraph" w:customStyle="1" w:styleId="Rule3">
    <w:name w:val="Rule 3"/>
    <w:basedOn w:val="Body3"/>
    <w:semiHidden/>
    <w:rsid w:val="005D221E"/>
    <w:pPr>
      <w:numPr>
        <w:ilvl w:val="2"/>
        <w:numId w:val="6"/>
      </w:numPr>
    </w:pPr>
  </w:style>
  <w:style w:type="paragraph" w:customStyle="1" w:styleId="Rule4">
    <w:name w:val="Rule 4"/>
    <w:basedOn w:val="Body4"/>
    <w:semiHidden/>
    <w:rsid w:val="005D221E"/>
    <w:pPr>
      <w:numPr>
        <w:ilvl w:val="3"/>
        <w:numId w:val="6"/>
      </w:numPr>
    </w:pPr>
  </w:style>
  <w:style w:type="paragraph" w:customStyle="1" w:styleId="Rule5">
    <w:name w:val="Rule 5"/>
    <w:basedOn w:val="Body5"/>
    <w:semiHidden/>
    <w:rsid w:val="005D221E"/>
    <w:pPr>
      <w:numPr>
        <w:ilvl w:val="4"/>
        <w:numId w:val="6"/>
      </w:numPr>
    </w:pPr>
  </w:style>
  <w:style w:type="paragraph" w:customStyle="1" w:styleId="Schedule">
    <w:name w:val="Schedule"/>
    <w:basedOn w:val="Normal"/>
    <w:semiHidden/>
    <w:rsid w:val="005D221E"/>
    <w:pPr>
      <w:keepNext/>
      <w:numPr>
        <w:numId w:val="7"/>
      </w:numPr>
      <w:spacing w:after="240"/>
      <w:jc w:val="center"/>
    </w:pPr>
    <w:rPr>
      <w:b/>
      <w:caps/>
      <w:sz w:val="24"/>
    </w:rPr>
  </w:style>
  <w:style w:type="paragraph" w:customStyle="1" w:styleId="ScheduleTitle">
    <w:name w:val="Schedule Title"/>
    <w:basedOn w:val="Body"/>
    <w:qFormat/>
    <w:rsid w:val="005D221E"/>
    <w:pPr>
      <w:keepNext/>
      <w:tabs>
        <w:tab w:val="clear" w:pos="851"/>
        <w:tab w:val="clear" w:pos="1843"/>
        <w:tab w:val="clear" w:pos="3119"/>
        <w:tab w:val="clear" w:pos="4253"/>
      </w:tabs>
      <w:spacing w:after="480" w:line="240" w:lineRule="auto"/>
      <w:jc w:val="center"/>
    </w:pPr>
    <w:rPr>
      <w:b/>
    </w:rPr>
  </w:style>
  <w:style w:type="paragraph" w:customStyle="1" w:styleId="aBankingDefinition">
    <w:name w:val="(a) Banking Definition"/>
    <w:basedOn w:val="Body"/>
    <w:qFormat/>
    <w:rsid w:val="000D0EB3"/>
    <w:pPr>
      <w:numPr>
        <w:numId w:val="8"/>
      </w:numPr>
      <w:tabs>
        <w:tab w:val="clear" w:pos="851"/>
        <w:tab w:val="clear" w:pos="3119"/>
        <w:tab w:val="clear" w:pos="4253"/>
      </w:tabs>
    </w:pPr>
  </w:style>
  <w:style w:type="paragraph" w:customStyle="1" w:styleId="Sideheading">
    <w:name w:val="Sideheading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</w:pPr>
    <w:rPr>
      <w:b/>
      <w:caps/>
    </w:rPr>
  </w:style>
  <w:style w:type="paragraph" w:customStyle="1" w:styleId="iBankingDefinition">
    <w:name w:val="(i) Banking Definition"/>
    <w:basedOn w:val="aBankingDefinition"/>
    <w:qFormat/>
    <w:rsid w:val="000D0EB3"/>
    <w:pPr>
      <w:numPr>
        <w:ilvl w:val="1"/>
      </w:numPr>
    </w:pPr>
  </w:style>
  <w:style w:type="paragraph" w:styleId="TOC1">
    <w:name w:val="toc 1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caps/>
      <w:noProof/>
    </w:rPr>
  </w:style>
  <w:style w:type="paragraph" w:styleId="TOC2">
    <w:name w:val="toc 2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left" w:pos="1680"/>
        <w:tab w:val="right" w:leader="dot" w:pos="9072"/>
      </w:tabs>
      <w:spacing w:after="60" w:line="240" w:lineRule="auto"/>
      <w:ind w:left="1680" w:right="851" w:hanging="829"/>
    </w:pPr>
    <w:rPr>
      <w:noProof/>
    </w:rPr>
  </w:style>
  <w:style w:type="paragraph" w:styleId="TOC3">
    <w:name w:val="toc 3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noProof/>
    </w:rPr>
  </w:style>
  <w:style w:type="paragraph" w:styleId="TOC5">
    <w:name w:val="toc 5"/>
    <w:basedOn w:val="TOC1"/>
    <w:next w:val="Normal"/>
    <w:semiHidden/>
    <w:rsid w:val="0079192D"/>
    <w:pPr>
      <w:tabs>
        <w:tab w:val="clear" w:pos="851"/>
      </w:tabs>
      <w:ind w:firstLine="0"/>
    </w:pPr>
    <w:rPr>
      <w:caps w:val="0"/>
    </w:rPr>
  </w:style>
  <w:style w:type="paragraph" w:customStyle="1" w:styleId="FootnoteTextContinuation">
    <w:name w:val="Footnote Text Continuation"/>
    <w:basedOn w:val="FootnoteText"/>
    <w:rsid w:val="00A86EAF"/>
    <w:pPr>
      <w:ind w:firstLine="0"/>
    </w:pPr>
  </w:style>
  <w:style w:type="paragraph" w:customStyle="1" w:styleId="Part">
    <w:name w:val="Part"/>
    <w:basedOn w:val="Body"/>
    <w:qFormat/>
    <w:rsid w:val="00AA7C09"/>
    <w:pPr>
      <w:numPr>
        <w:numId w:val="12"/>
      </w:numPr>
      <w:tabs>
        <w:tab w:val="clear" w:pos="1843"/>
        <w:tab w:val="clear" w:pos="3119"/>
        <w:tab w:val="clear" w:pos="4253"/>
      </w:tabs>
    </w:pPr>
    <w:rPr>
      <w:b/>
    </w:rPr>
  </w:style>
  <w:style w:type="table" w:styleId="TableGrid">
    <w:name w:val="Table Grid"/>
    <w:basedOn w:val="TableNormal"/>
    <w:rsid w:val="00561286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BF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rsid w:val="00BC619B"/>
    <w:rPr>
      <w:color w:val="0000FF"/>
      <w:u w:val="single"/>
    </w:rPr>
  </w:style>
  <w:style w:type="paragraph" w:styleId="NoSpacing">
    <w:name w:val="No Spacing"/>
    <w:uiPriority w:val="1"/>
    <w:qFormat/>
    <w:rsid w:val="00BC619B"/>
    <w:rPr>
      <w:rFonts w:ascii="Arial" w:hAnsi="Arial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E8659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ah.walters@highcrossleicest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ammers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zie.Lee@hammerso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ouse%20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C971-28D8-44C2-9773-8E4F3E7B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 styles.dotm</Template>
  <TotalTime>1</TotalTime>
  <Pages>3</Pages>
  <Words>577</Words>
  <Characters>3199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BIR_LIT\4721276\2</vt:lpstr>
    </vt:vector>
  </TitlesOfParts>
  <Company>Eversheds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BIR_LIT\4721276\2</dc:title>
  <dc:creator>TomlinH</dc:creator>
  <cp:lastModifiedBy>Judy Wyatt</cp:lastModifiedBy>
  <cp:revision>2</cp:revision>
  <cp:lastPrinted>2017-03-22T15:23:00Z</cp:lastPrinted>
  <dcterms:created xsi:type="dcterms:W3CDTF">2021-05-20T12:21:00Z</dcterms:created>
  <dcterms:modified xsi:type="dcterms:W3CDTF">2021-05-20T12:21:00Z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296903</vt:lpwstr>
  </property>
  <property fmtid="{D5CDD505-2E9C-101B-9397-08002B2CF9AE}" pid="3" name="MatterID">
    <vt:lpwstr>New</vt:lpwstr>
  </property>
  <property fmtid="{D5CDD505-2E9C-101B-9397-08002B2CF9AE}" pid="4" name="DocRefNum">
    <vt:lpwstr>LMK/419341v1/LMK</vt:lpwstr>
  </property>
  <property fmtid="{D5CDD505-2E9C-101B-9397-08002B2CF9AE}" pid="5" name="_NewReviewCycle">
    <vt:lpwstr/>
  </property>
</Properties>
</file>